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2F23A" w14:textId="4B448B5C" w:rsidR="001904F1" w:rsidRDefault="001904F1" w:rsidP="001904F1">
      <w:pPr>
        <w:jc w:val="center"/>
        <w:rPr>
          <w:b/>
          <w:sz w:val="28"/>
          <w:szCs w:val="28"/>
        </w:rPr>
      </w:pPr>
      <w:r>
        <w:rPr>
          <w:b/>
          <w:sz w:val="28"/>
          <w:szCs w:val="28"/>
        </w:rPr>
        <w:t xml:space="preserve">Application for </w:t>
      </w:r>
      <w:r w:rsidR="0035724D">
        <w:rPr>
          <w:b/>
          <w:sz w:val="28"/>
          <w:szCs w:val="28"/>
        </w:rPr>
        <w:t>Digital Product Lead</w:t>
      </w:r>
    </w:p>
    <w:p w14:paraId="7D634C25" w14:textId="7ECA68C0" w:rsidR="00BA524A" w:rsidRPr="00BA524A" w:rsidRDefault="00BA524A" w:rsidP="00593609">
      <w:pPr>
        <w:rPr>
          <w:sz w:val="24"/>
          <w:szCs w:val="24"/>
        </w:rPr>
      </w:pPr>
      <w:r w:rsidRPr="00BA524A">
        <w:rPr>
          <w:sz w:val="24"/>
          <w:szCs w:val="24"/>
        </w:rPr>
        <w:t xml:space="preserve">(for job description see </w:t>
      </w:r>
      <w:hyperlink r:id="rId6" w:history="1">
        <w:r w:rsidR="0035724D" w:rsidRPr="00AD4112">
          <w:rPr>
            <w:rStyle w:val="Hyperlink"/>
            <w:sz w:val="24"/>
            <w:szCs w:val="24"/>
          </w:rPr>
          <w:t>http://www.outcomesstar.org.uk/about-triangle/triangle-careers/</w:t>
        </w:r>
      </w:hyperlink>
      <w:r w:rsidR="00593609">
        <w:rPr>
          <w:sz w:val="24"/>
          <w:szCs w:val="24"/>
        </w:rPr>
        <w:t>)</w:t>
      </w:r>
      <w:r w:rsidR="0035724D">
        <w:rPr>
          <w:sz w:val="24"/>
          <w:szCs w:val="24"/>
        </w:rPr>
        <w:t xml:space="preserve"> </w:t>
      </w:r>
    </w:p>
    <w:p w14:paraId="656D26AB" w14:textId="5167116B" w:rsidR="00BA524A" w:rsidRPr="00393315" w:rsidRDefault="00CD4D76" w:rsidP="00CD4D76">
      <w:pPr>
        <w:rPr>
          <w:sz w:val="24"/>
          <w:szCs w:val="24"/>
        </w:rPr>
      </w:pPr>
      <w:r>
        <w:rPr>
          <w:b/>
          <w:sz w:val="24"/>
          <w:szCs w:val="24"/>
        </w:rPr>
        <w:t>Closing date for applications:</w:t>
      </w:r>
      <w:r w:rsidR="00393315">
        <w:rPr>
          <w:b/>
          <w:sz w:val="24"/>
          <w:szCs w:val="24"/>
        </w:rPr>
        <w:t xml:space="preserve"> </w:t>
      </w:r>
      <w:r w:rsidR="00393315" w:rsidRPr="00393315">
        <w:rPr>
          <w:sz w:val="24"/>
          <w:szCs w:val="24"/>
        </w:rPr>
        <w:t xml:space="preserve">Please </w:t>
      </w:r>
      <w:r w:rsidR="00D27EF7">
        <w:rPr>
          <w:sz w:val="24"/>
          <w:szCs w:val="24"/>
        </w:rPr>
        <w:t xml:space="preserve">complete this application form electronically, save with your first name and surname as the document title and email </w:t>
      </w:r>
      <w:r w:rsidR="00393315" w:rsidRPr="00393315">
        <w:rPr>
          <w:sz w:val="24"/>
          <w:szCs w:val="24"/>
        </w:rPr>
        <w:t xml:space="preserve">to </w:t>
      </w:r>
      <w:hyperlink r:id="rId7" w:history="1">
        <w:r w:rsidR="0035724D" w:rsidRPr="00AD4112">
          <w:rPr>
            <w:rStyle w:val="Hyperlink"/>
            <w:sz w:val="24"/>
            <w:szCs w:val="24"/>
          </w:rPr>
          <w:t>angela@triangleconsulting.co.uk</w:t>
        </w:r>
      </w:hyperlink>
      <w:r w:rsidR="00F7306C">
        <w:rPr>
          <w:sz w:val="24"/>
          <w:szCs w:val="24"/>
        </w:rPr>
        <w:t xml:space="preserve"> </w:t>
      </w:r>
      <w:r w:rsidR="00393315" w:rsidRPr="00393315">
        <w:rPr>
          <w:sz w:val="24"/>
          <w:szCs w:val="24"/>
        </w:rPr>
        <w:t xml:space="preserve">to arrive no later </w:t>
      </w:r>
      <w:bookmarkStart w:id="0" w:name="_GoBack"/>
      <w:bookmarkEnd w:id="0"/>
      <w:r w:rsidR="00393315" w:rsidRPr="00393315">
        <w:rPr>
          <w:sz w:val="24"/>
          <w:szCs w:val="24"/>
        </w:rPr>
        <w:t>than</w:t>
      </w:r>
      <w:r w:rsidR="00BF2A52">
        <w:rPr>
          <w:sz w:val="24"/>
          <w:szCs w:val="24"/>
        </w:rPr>
        <w:t xml:space="preserve"> </w:t>
      </w:r>
      <w:r w:rsidR="0035724D">
        <w:rPr>
          <w:sz w:val="24"/>
          <w:szCs w:val="24"/>
        </w:rPr>
        <w:t>11</w:t>
      </w:r>
      <w:r w:rsidR="0035724D" w:rsidRPr="0035724D">
        <w:rPr>
          <w:sz w:val="24"/>
          <w:szCs w:val="24"/>
          <w:vertAlign w:val="superscript"/>
        </w:rPr>
        <w:t>th</w:t>
      </w:r>
      <w:r w:rsidR="0035724D">
        <w:rPr>
          <w:sz w:val="24"/>
          <w:szCs w:val="24"/>
        </w:rPr>
        <w:t xml:space="preserve"> November, 12pm</w:t>
      </w:r>
    </w:p>
    <w:p w14:paraId="277163D6" w14:textId="1286190A" w:rsidR="0070417B" w:rsidRPr="001904F1" w:rsidRDefault="0070417B" w:rsidP="00CD4D76">
      <w:pPr>
        <w:rPr>
          <w:sz w:val="24"/>
          <w:szCs w:val="24"/>
          <w:vertAlign w:val="superscript"/>
        </w:rPr>
      </w:pPr>
      <w:r>
        <w:rPr>
          <w:b/>
          <w:sz w:val="24"/>
          <w:szCs w:val="24"/>
        </w:rPr>
        <w:t>Interviews:</w:t>
      </w:r>
      <w:r w:rsidRPr="00563055">
        <w:rPr>
          <w:sz w:val="24"/>
          <w:szCs w:val="24"/>
        </w:rPr>
        <w:t xml:space="preserve"> </w:t>
      </w:r>
      <w:r w:rsidR="0035724D">
        <w:rPr>
          <w:sz w:val="24"/>
          <w:szCs w:val="24"/>
        </w:rPr>
        <w:t>26</w:t>
      </w:r>
      <w:r w:rsidR="0035724D" w:rsidRPr="0035724D">
        <w:rPr>
          <w:sz w:val="24"/>
          <w:szCs w:val="24"/>
          <w:vertAlign w:val="superscript"/>
        </w:rPr>
        <w:t>th</w:t>
      </w:r>
      <w:r w:rsidR="0035724D">
        <w:rPr>
          <w:sz w:val="24"/>
          <w:szCs w:val="24"/>
        </w:rPr>
        <w:t xml:space="preserve"> November in Hove</w:t>
      </w:r>
    </w:p>
    <w:p w14:paraId="440FC9EE" w14:textId="77777777" w:rsidR="00E67DD8" w:rsidRPr="0035724D" w:rsidRDefault="006D3F0A" w:rsidP="00E81888">
      <w:r w:rsidRPr="00563055">
        <w:t xml:space="preserve">Please note that in compliance with the </w:t>
      </w:r>
      <w:r w:rsidR="00E81888" w:rsidRPr="0035724D">
        <w:t xml:space="preserve">General Data Protection Regulation (GDPR), </w:t>
      </w:r>
      <w:r w:rsidRPr="00563055">
        <w:t xml:space="preserve">Triangle collects the requested personal information below for the sole purpose of recruiting for the above position and will delete your details following conclusion of this process. </w:t>
      </w:r>
      <w:r w:rsidR="00593609">
        <w:t xml:space="preserve">We will share your details with relevant members of staff and, if required, with third parties.  </w:t>
      </w:r>
      <w:r w:rsidRPr="00563055">
        <w:t>If Triangle wishes to keep hold of this information beyond the completion of recruitment (e</w:t>
      </w:r>
      <w:r w:rsidR="00593609">
        <w:t>.</w:t>
      </w:r>
      <w:r w:rsidRPr="00563055">
        <w:t>g</w:t>
      </w:r>
      <w:r w:rsidR="00593609">
        <w:t>.</w:t>
      </w:r>
      <w:r w:rsidRPr="00563055">
        <w:t xml:space="preserve"> for future vacancies), we will expressly request y</w:t>
      </w:r>
      <w:r w:rsidR="00E81888">
        <w:t xml:space="preserve">our consent to do </w:t>
      </w:r>
      <w:r w:rsidR="00E81888" w:rsidRPr="0035724D">
        <w:t xml:space="preserve">so and tell you why we want to keep it for longer. You can </w:t>
      </w:r>
      <w:r w:rsidR="00593609" w:rsidRPr="0035724D">
        <w:t xml:space="preserve">at any time request to see </w:t>
      </w:r>
      <w:r w:rsidR="00E81888" w:rsidRPr="0035724D">
        <w:t>your personal details</w:t>
      </w:r>
      <w:r w:rsidR="00593609" w:rsidRPr="0035724D">
        <w:t xml:space="preserve"> and that we delete them,</w:t>
      </w:r>
      <w:r w:rsidR="00E81888" w:rsidRPr="0035724D">
        <w:t xml:space="preserve"> if you change your mind.</w:t>
      </w:r>
    </w:p>
    <w:p w14:paraId="2CC28A5A" w14:textId="77777777" w:rsidR="00E67DD8" w:rsidRPr="00F82B38" w:rsidRDefault="00E67DD8" w:rsidP="00E67DD8">
      <w:pPr>
        <w:rPr>
          <w:b/>
        </w:rPr>
      </w:pPr>
      <w:r w:rsidRPr="00F82B38">
        <w:rPr>
          <w:b/>
        </w:rPr>
        <w:t>Personal details</w:t>
      </w:r>
    </w:p>
    <w:tbl>
      <w:tblPr>
        <w:tblW w:w="5000" w:type="pct"/>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85" w:type="dxa"/>
          <w:bottom w:w="85" w:type="dxa"/>
        </w:tblCellMar>
        <w:tblLook w:val="04A0" w:firstRow="1" w:lastRow="0" w:firstColumn="1" w:lastColumn="0" w:noHBand="0" w:noVBand="1"/>
      </w:tblPr>
      <w:tblGrid>
        <w:gridCol w:w="4559"/>
        <w:gridCol w:w="4447"/>
      </w:tblGrid>
      <w:tr w:rsidR="00E67DD8" w:rsidRPr="00E67DD8" w14:paraId="25E174F2" w14:textId="77777777" w:rsidTr="00BF2A52">
        <w:tc>
          <w:tcPr>
            <w:tcW w:w="4559" w:type="dxa"/>
            <w:tcBorders>
              <w:top w:val="single" w:sz="8" w:space="0" w:color="808080"/>
              <w:left w:val="single" w:sz="8" w:space="0" w:color="808080"/>
              <w:bottom w:val="single" w:sz="8" w:space="0" w:color="808080"/>
              <w:right w:val="single" w:sz="8" w:space="0" w:color="808080"/>
            </w:tcBorders>
            <w:hideMark/>
          </w:tcPr>
          <w:p w14:paraId="3E425ED6" w14:textId="77777777" w:rsidR="00E67DD8" w:rsidRPr="00E67DD8" w:rsidRDefault="00D27EF7" w:rsidP="00E67DD8">
            <w:r>
              <w:t xml:space="preserve">Surname: </w:t>
            </w:r>
          </w:p>
        </w:tc>
        <w:tc>
          <w:tcPr>
            <w:tcW w:w="4447" w:type="dxa"/>
            <w:tcBorders>
              <w:top w:val="single" w:sz="8" w:space="0" w:color="808080"/>
              <w:left w:val="single" w:sz="8" w:space="0" w:color="808080"/>
              <w:bottom w:val="single" w:sz="8" w:space="0" w:color="808080"/>
              <w:right w:val="single" w:sz="8" w:space="0" w:color="808080"/>
            </w:tcBorders>
            <w:hideMark/>
          </w:tcPr>
          <w:p w14:paraId="133CFDCE" w14:textId="77777777" w:rsidR="00E67DD8" w:rsidRPr="00E67DD8" w:rsidRDefault="00F82B38" w:rsidP="00E67DD8">
            <w:r>
              <w:t>Title</w:t>
            </w:r>
            <w:r w:rsidR="00D27EF7">
              <w:t xml:space="preserve">: </w:t>
            </w:r>
          </w:p>
        </w:tc>
      </w:tr>
      <w:tr w:rsidR="00E67DD8" w:rsidRPr="00E67DD8" w14:paraId="7F3745FA" w14:textId="77777777" w:rsidTr="00BF2A52">
        <w:tc>
          <w:tcPr>
            <w:tcW w:w="9006" w:type="dxa"/>
            <w:gridSpan w:val="2"/>
            <w:tcBorders>
              <w:top w:val="single" w:sz="8" w:space="0" w:color="808080"/>
              <w:left w:val="single" w:sz="8" w:space="0" w:color="808080"/>
              <w:bottom w:val="single" w:sz="12" w:space="0" w:color="808080"/>
              <w:right w:val="single" w:sz="8" w:space="0" w:color="808080"/>
            </w:tcBorders>
            <w:hideMark/>
          </w:tcPr>
          <w:p w14:paraId="555028BA" w14:textId="77777777" w:rsidR="00E67DD8" w:rsidRPr="00E67DD8" w:rsidRDefault="00E67DD8" w:rsidP="00E67DD8">
            <w:r w:rsidRPr="00E67DD8">
              <w:t xml:space="preserve">Forename(s):  </w:t>
            </w:r>
          </w:p>
        </w:tc>
      </w:tr>
      <w:tr w:rsidR="00E67DD8" w:rsidRPr="00E67DD8" w14:paraId="1C1886E5" w14:textId="77777777" w:rsidTr="00BF2A52">
        <w:tc>
          <w:tcPr>
            <w:tcW w:w="9006" w:type="dxa"/>
            <w:gridSpan w:val="2"/>
            <w:tcBorders>
              <w:top w:val="single" w:sz="12" w:space="0" w:color="808080"/>
              <w:left w:val="single" w:sz="8" w:space="0" w:color="808080"/>
              <w:bottom w:val="single" w:sz="8" w:space="0" w:color="808080"/>
              <w:right w:val="single" w:sz="8" w:space="0" w:color="808080"/>
            </w:tcBorders>
            <w:hideMark/>
          </w:tcPr>
          <w:p w14:paraId="068482EE" w14:textId="77777777" w:rsidR="00E67DD8" w:rsidRDefault="00E67DD8" w:rsidP="00E67DD8">
            <w:r w:rsidRPr="00E67DD8">
              <w:t xml:space="preserve">Home address (including postcode):  </w:t>
            </w:r>
          </w:p>
          <w:p w14:paraId="249FA8B9" w14:textId="77777777" w:rsidR="00BF2A52" w:rsidRPr="00E67DD8" w:rsidRDefault="00BF2A52" w:rsidP="00E67DD8"/>
        </w:tc>
      </w:tr>
      <w:tr w:rsidR="00E67DD8" w:rsidRPr="00E67DD8" w14:paraId="1994E0B6" w14:textId="77777777" w:rsidTr="00BF2A52">
        <w:tc>
          <w:tcPr>
            <w:tcW w:w="9006" w:type="dxa"/>
            <w:gridSpan w:val="2"/>
            <w:tcBorders>
              <w:top w:val="single" w:sz="8" w:space="0" w:color="808080"/>
              <w:left w:val="single" w:sz="8" w:space="0" w:color="808080"/>
              <w:bottom w:val="single" w:sz="8" w:space="0" w:color="808080"/>
              <w:right w:val="single" w:sz="8" w:space="0" w:color="808080"/>
            </w:tcBorders>
            <w:hideMark/>
          </w:tcPr>
          <w:p w14:paraId="73FBAFD1" w14:textId="77777777" w:rsidR="00E67DD8" w:rsidRPr="00E67DD8" w:rsidRDefault="00E67DD8" w:rsidP="00E67DD8">
            <w:r w:rsidRPr="00E67DD8">
              <w:t xml:space="preserve">Email:  </w:t>
            </w:r>
          </w:p>
        </w:tc>
      </w:tr>
      <w:tr w:rsidR="00E67DD8" w:rsidRPr="00E67DD8" w14:paraId="074A693D" w14:textId="77777777" w:rsidTr="00BF2A52">
        <w:tc>
          <w:tcPr>
            <w:tcW w:w="9006" w:type="dxa"/>
            <w:gridSpan w:val="2"/>
            <w:tcBorders>
              <w:top w:val="single" w:sz="8" w:space="0" w:color="808080"/>
              <w:left w:val="single" w:sz="8" w:space="0" w:color="808080"/>
              <w:bottom w:val="single" w:sz="8" w:space="0" w:color="808080"/>
              <w:right w:val="single" w:sz="8" w:space="0" w:color="808080"/>
            </w:tcBorders>
            <w:hideMark/>
          </w:tcPr>
          <w:p w14:paraId="7F7D5C49" w14:textId="77777777" w:rsidR="00E67DD8" w:rsidRPr="00E67DD8" w:rsidRDefault="00E67DD8" w:rsidP="00E67DD8">
            <w:r w:rsidRPr="00E67DD8">
              <w:t xml:space="preserve">Telephone number:  </w:t>
            </w:r>
          </w:p>
        </w:tc>
      </w:tr>
      <w:tr w:rsidR="00E67DD8" w:rsidRPr="00E67DD8" w14:paraId="30A7C29C" w14:textId="77777777" w:rsidTr="00BF2A52">
        <w:tc>
          <w:tcPr>
            <w:tcW w:w="9006" w:type="dxa"/>
            <w:gridSpan w:val="2"/>
            <w:tcBorders>
              <w:top w:val="single" w:sz="8" w:space="0" w:color="808080"/>
              <w:left w:val="single" w:sz="8" w:space="0" w:color="808080"/>
              <w:bottom w:val="single" w:sz="12" w:space="0" w:color="808080"/>
              <w:right w:val="single" w:sz="8" w:space="0" w:color="808080"/>
            </w:tcBorders>
            <w:hideMark/>
          </w:tcPr>
          <w:p w14:paraId="4CB4016E" w14:textId="77777777" w:rsidR="00E67DD8" w:rsidRPr="00E67DD8" w:rsidRDefault="00E67DD8" w:rsidP="00E67DD8">
            <w:r w:rsidRPr="00E67DD8">
              <w:t xml:space="preserve">Mobile number:  </w:t>
            </w:r>
          </w:p>
        </w:tc>
      </w:tr>
      <w:tr w:rsidR="00E67DD8" w:rsidRPr="00E67DD8" w14:paraId="0000FC64" w14:textId="77777777" w:rsidTr="00BF2A52">
        <w:tc>
          <w:tcPr>
            <w:tcW w:w="9006" w:type="dxa"/>
            <w:gridSpan w:val="2"/>
            <w:tcBorders>
              <w:top w:val="single" w:sz="12" w:space="0" w:color="808080"/>
              <w:left w:val="single" w:sz="8" w:space="0" w:color="808080"/>
              <w:bottom w:val="single" w:sz="8" w:space="0" w:color="808080"/>
              <w:right w:val="single" w:sz="8" w:space="0" w:color="808080"/>
            </w:tcBorders>
            <w:hideMark/>
          </w:tcPr>
          <w:p w14:paraId="2EE1B8DC" w14:textId="77777777" w:rsidR="00E67DD8" w:rsidRDefault="00E67DD8" w:rsidP="00E67DD8">
            <w:r w:rsidRPr="00E67DD8">
              <w:t xml:space="preserve">Work address (including postcode):  </w:t>
            </w:r>
          </w:p>
          <w:p w14:paraId="247D8FC3" w14:textId="77777777" w:rsidR="00BF2A52" w:rsidRPr="00E67DD8" w:rsidRDefault="00BF2A52" w:rsidP="00E67DD8"/>
        </w:tc>
      </w:tr>
      <w:tr w:rsidR="00E67DD8" w:rsidRPr="00E67DD8" w14:paraId="508A2E0D" w14:textId="77777777" w:rsidTr="00BF2A52">
        <w:tc>
          <w:tcPr>
            <w:tcW w:w="9006" w:type="dxa"/>
            <w:gridSpan w:val="2"/>
            <w:tcBorders>
              <w:top w:val="single" w:sz="8" w:space="0" w:color="808080"/>
              <w:left w:val="single" w:sz="8" w:space="0" w:color="808080"/>
              <w:bottom w:val="single" w:sz="8" w:space="0" w:color="808080"/>
              <w:right w:val="single" w:sz="8" w:space="0" w:color="808080"/>
            </w:tcBorders>
            <w:hideMark/>
          </w:tcPr>
          <w:p w14:paraId="40DF45EB" w14:textId="77777777" w:rsidR="00E67DD8" w:rsidRPr="00E67DD8" w:rsidRDefault="00BF2A52" w:rsidP="00E67DD8">
            <w:r>
              <w:t xml:space="preserve">Work </w:t>
            </w:r>
            <w:r w:rsidR="00E67DD8" w:rsidRPr="00E67DD8">
              <w:t xml:space="preserve">Email:  </w:t>
            </w:r>
          </w:p>
        </w:tc>
      </w:tr>
      <w:tr w:rsidR="00E67DD8" w:rsidRPr="00E67DD8" w14:paraId="335E6A13" w14:textId="77777777" w:rsidTr="00BF2A52">
        <w:tc>
          <w:tcPr>
            <w:tcW w:w="9006" w:type="dxa"/>
            <w:gridSpan w:val="2"/>
            <w:tcBorders>
              <w:top w:val="single" w:sz="8" w:space="0" w:color="808080"/>
              <w:left w:val="single" w:sz="8" w:space="0" w:color="808080"/>
              <w:bottom w:val="single" w:sz="8" w:space="0" w:color="808080"/>
              <w:right w:val="single" w:sz="8" w:space="0" w:color="808080"/>
            </w:tcBorders>
            <w:hideMark/>
          </w:tcPr>
          <w:p w14:paraId="60157CB7" w14:textId="77777777" w:rsidR="00E67DD8" w:rsidRPr="00E67DD8" w:rsidRDefault="00BF2A52" w:rsidP="00BF2A52">
            <w:r>
              <w:t>Work t</w:t>
            </w:r>
            <w:r w:rsidR="00E67DD8" w:rsidRPr="00E67DD8">
              <w:t xml:space="preserve">elephone number:  </w:t>
            </w:r>
          </w:p>
        </w:tc>
      </w:tr>
      <w:tr w:rsidR="00E67DD8" w:rsidRPr="00E67DD8" w14:paraId="6008D898" w14:textId="77777777" w:rsidTr="00BF2A52">
        <w:tc>
          <w:tcPr>
            <w:tcW w:w="9006" w:type="dxa"/>
            <w:gridSpan w:val="2"/>
            <w:tcBorders>
              <w:top w:val="single" w:sz="8" w:space="0" w:color="808080"/>
              <w:left w:val="single" w:sz="8" w:space="0" w:color="808080"/>
              <w:bottom w:val="single" w:sz="8" w:space="0" w:color="808080"/>
              <w:right w:val="single" w:sz="8" w:space="0" w:color="808080"/>
            </w:tcBorders>
            <w:hideMark/>
          </w:tcPr>
          <w:p w14:paraId="48181C77" w14:textId="77777777" w:rsidR="00E67DD8" w:rsidRPr="00E67DD8" w:rsidRDefault="00BF2A52" w:rsidP="00BF2A52">
            <w:r>
              <w:lastRenderedPageBreak/>
              <w:t>Work m</w:t>
            </w:r>
            <w:r w:rsidR="00E67DD8" w:rsidRPr="00E67DD8">
              <w:t xml:space="preserve">obile number:  </w:t>
            </w:r>
          </w:p>
        </w:tc>
      </w:tr>
      <w:tr w:rsidR="00E67DD8" w:rsidRPr="00E67DD8" w14:paraId="5BDF319D" w14:textId="77777777" w:rsidTr="00BF2A52">
        <w:tc>
          <w:tcPr>
            <w:tcW w:w="9006" w:type="dxa"/>
            <w:gridSpan w:val="2"/>
            <w:tcBorders>
              <w:top w:val="single" w:sz="8" w:space="0" w:color="808080"/>
              <w:left w:val="single" w:sz="8" w:space="0" w:color="808080"/>
              <w:bottom w:val="single" w:sz="12" w:space="0" w:color="808080"/>
              <w:right w:val="single" w:sz="8" w:space="0" w:color="808080"/>
            </w:tcBorders>
            <w:hideMark/>
          </w:tcPr>
          <w:p w14:paraId="4E6A377A" w14:textId="77777777" w:rsidR="00E67DD8" w:rsidRPr="00E67DD8" w:rsidRDefault="00E67DD8" w:rsidP="00E67DD8">
            <w:r w:rsidRPr="00E67DD8">
              <w:t xml:space="preserve">May we contact you by telephone  </w:t>
            </w:r>
            <w:r w:rsidR="00E81888">
              <w:fldChar w:fldCharType="begin">
                <w:ffData>
                  <w:name w:val=""/>
                  <w:enabled/>
                  <w:calcOnExit w:val="0"/>
                  <w:checkBox>
                    <w:sizeAuto/>
                    <w:default w:val="0"/>
                  </w:checkBox>
                </w:ffData>
              </w:fldChar>
            </w:r>
            <w:r w:rsidR="00E81888">
              <w:instrText xml:space="preserve"> FORMCHECKBOX </w:instrText>
            </w:r>
            <w:r w:rsidR="0005538A">
              <w:fldChar w:fldCharType="separate"/>
            </w:r>
            <w:r w:rsidR="00E81888">
              <w:fldChar w:fldCharType="end"/>
            </w:r>
            <w:r w:rsidRPr="00E67DD8">
              <w:t xml:space="preserve">  or email  </w:t>
            </w:r>
            <w:r w:rsidRPr="00E67DD8">
              <w:fldChar w:fldCharType="begin">
                <w:ffData>
                  <w:name w:val=""/>
                  <w:enabled/>
                  <w:calcOnExit w:val="0"/>
                  <w:checkBox>
                    <w:sizeAuto/>
                    <w:default w:val="0"/>
                  </w:checkBox>
                </w:ffData>
              </w:fldChar>
            </w:r>
            <w:r w:rsidRPr="00E67DD8">
              <w:instrText xml:space="preserve"> FORMCHECKBOX </w:instrText>
            </w:r>
            <w:r w:rsidR="0005538A">
              <w:fldChar w:fldCharType="separate"/>
            </w:r>
            <w:r w:rsidRPr="00E67DD8">
              <w:fldChar w:fldCharType="end"/>
            </w:r>
            <w:r w:rsidRPr="00E67DD8">
              <w:t xml:space="preserve"> at work?  (please indicate as appropriate)</w:t>
            </w:r>
          </w:p>
        </w:tc>
      </w:tr>
      <w:tr w:rsidR="00E67DD8" w:rsidRPr="00E67DD8" w14:paraId="5837A337" w14:textId="77777777" w:rsidTr="00BF2A52">
        <w:tc>
          <w:tcPr>
            <w:tcW w:w="9006" w:type="dxa"/>
            <w:gridSpan w:val="2"/>
            <w:tcBorders>
              <w:top w:val="single" w:sz="12" w:space="0" w:color="808080"/>
              <w:left w:val="single" w:sz="8" w:space="0" w:color="808080"/>
              <w:bottom w:val="single" w:sz="8" w:space="0" w:color="808080"/>
              <w:right w:val="single" w:sz="8" w:space="0" w:color="808080"/>
            </w:tcBorders>
            <w:hideMark/>
          </w:tcPr>
          <w:p w14:paraId="1C7F3C43" w14:textId="77777777" w:rsidR="00E67DD8" w:rsidRPr="00E67DD8" w:rsidRDefault="00E67DD8" w:rsidP="00E67DD8">
            <w:r w:rsidRPr="00E67DD8">
              <w:t xml:space="preserve">Period of notice in present post:  </w:t>
            </w:r>
          </w:p>
        </w:tc>
      </w:tr>
      <w:tr w:rsidR="00E67DD8" w:rsidRPr="00E67DD8" w14:paraId="343F696C" w14:textId="77777777" w:rsidTr="00BF2A52">
        <w:tc>
          <w:tcPr>
            <w:tcW w:w="9006" w:type="dxa"/>
            <w:gridSpan w:val="2"/>
            <w:tcBorders>
              <w:top w:val="single" w:sz="8" w:space="0" w:color="808080"/>
              <w:left w:val="single" w:sz="8" w:space="0" w:color="808080"/>
              <w:bottom w:val="single" w:sz="8" w:space="0" w:color="808080"/>
              <w:right w:val="single" w:sz="8" w:space="0" w:color="808080"/>
            </w:tcBorders>
          </w:tcPr>
          <w:p w14:paraId="697D5CC1" w14:textId="77777777" w:rsidR="00E67DD8" w:rsidRPr="00E67DD8" w:rsidRDefault="00E67DD8" w:rsidP="00E67DD8">
            <w:r w:rsidRPr="00E67DD8">
              <w:t xml:space="preserve">Please give your present/last annual salary, and details of any additional benefits/allowances:  </w:t>
            </w:r>
          </w:p>
          <w:p w14:paraId="095C47E9" w14:textId="77777777" w:rsidR="00E67DD8" w:rsidRPr="00E67DD8" w:rsidRDefault="00E67DD8" w:rsidP="00E67DD8"/>
        </w:tc>
      </w:tr>
    </w:tbl>
    <w:p w14:paraId="7FBC1B6A" w14:textId="77777777" w:rsidR="00E67DD8" w:rsidRDefault="00E67DD8" w:rsidP="00E67DD8"/>
    <w:p w14:paraId="6E74A0C6" w14:textId="77777777" w:rsidR="00E67DD8" w:rsidRPr="00F82B38" w:rsidRDefault="00E67DD8" w:rsidP="00E67DD8">
      <w:pPr>
        <w:rPr>
          <w:b/>
        </w:rPr>
      </w:pPr>
      <w:r w:rsidRPr="00F82B38">
        <w:rPr>
          <w:b/>
        </w:rPr>
        <w:t>Education and qualifications</w:t>
      </w:r>
    </w:p>
    <w:tbl>
      <w:tblPr>
        <w:tblW w:w="5000" w:type="pct"/>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74" w:type="dxa"/>
          <w:bottom w:w="74" w:type="dxa"/>
        </w:tblCellMar>
        <w:tblLook w:val="04A0" w:firstRow="1" w:lastRow="0" w:firstColumn="1" w:lastColumn="0" w:noHBand="0" w:noVBand="1"/>
      </w:tblPr>
      <w:tblGrid>
        <w:gridCol w:w="2396"/>
        <w:gridCol w:w="2197"/>
        <w:gridCol w:w="1292"/>
        <w:gridCol w:w="1292"/>
        <w:gridCol w:w="1829"/>
      </w:tblGrid>
      <w:tr w:rsidR="00E67DD8" w:rsidRPr="00E67DD8" w14:paraId="4998F693" w14:textId="77777777" w:rsidTr="00E67DD8">
        <w:tc>
          <w:tcPr>
            <w:tcW w:w="2943" w:type="dxa"/>
            <w:tcBorders>
              <w:top w:val="single" w:sz="8" w:space="0" w:color="808080"/>
              <w:left w:val="single" w:sz="8" w:space="0" w:color="808080"/>
              <w:bottom w:val="single" w:sz="8" w:space="0" w:color="808080"/>
              <w:right w:val="single" w:sz="8" w:space="0" w:color="808080"/>
            </w:tcBorders>
            <w:hideMark/>
          </w:tcPr>
          <w:p w14:paraId="0B48C218" w14:textId="77777777" w:rsidR="00E67DD8" w:rsidRPr="00E67DD8" w:rsidRDefault="00E67DD8" w:rsidP="00E67DD8">
            <w:r w:rsidRPr="00E67DD8">
              <w:t>University/College</w:t>
            </w:r>
          </w:p>
        </w:tc>
        <w:tc>
          <w:tcPr>
            <w:tcW w:w="2694" w:type="dxa"/>
            <w:tcBorders>
              <w:top w:val="single" w:sz="8" w:space="0" w:color="808080"/>
              <w:left w:val="single" w:sz="8" w:space="0" w:color="808080"/>
              <w:bottom w:val="single" w:sz="8" w:space="0" w:color="808080"/>
              <w:right w:val="single" w:sz="8" w:space="0" w:color="808080"/>
            </w:tcBorders>
            <w:hideMark/>
          </w:tcPr>
          <w:p w14:paraId="014AD76F" w14:textId="77777777" w:rsidR="00E67DD8" w:rsidRPr="00E67DD8" w:rsidRDefault="00E67DD8" w:rsidP="00E67DD8">
            <w:r w:rsidRPr="00E67DD8">
              <w:t>Subject</w:t>
            </w:r>
          </w:p>
        </w:tc>
        <w:tc>
          <w:tcPr>
            <w:tcW w:w="1559" w:type="dxa"/>
            <w:tcBorders>
              <w:top w:val="single" w:sz="8" w:space="0" w:color="808080"/>
              <w:left w:val="single" w:sz="8" w:space="0" w:color="808080"/>
              <w:bottom w:val="single" w:sz="8" w:space="0" w:color="808080"/>
              <w:right w:val="single" w:sz="8" w:space="0" w:color="808080"/>
            </w:tcBorders>
            <w:hideMark/>
          </w:tcPr>
          <w:p w14:paraId="2F376018" w14:textId="77777777" w:rsidR="00E67DD8" w:rsidRPr="00E67DD8" w:rsidRDefault="00E67DD8" w:rsidP="00E67DD8">
            <w:r>
              <w:t>From</w:t>
            </w:r>
            <w:r>
              <w:br/>
              <w:t>month/year</w:t>
            </w:r>
          </w:p>
        </w:tc>
        <w:tc>
          <w:tcPr>
            <w:tcW w:w="1559" w:type="dxa"/>
            <w:tcBorders>
              <w:top w:val="single" w:sz="8" w:space="0" w:color="808080"/>
              <w:left w:val="single" w:sz="8" w:space="0" w:color="808080"/>
              <w:bottom w:val="single" w:sz="8" w:space="0" w:color="808080"/>
              <w:right w:val="single" w:sz="8" w:space="0" w:color="808080"/>
            </w:tcBorders>
            <w:hideMark/>
          </w:tcPr>
          <w:p w14:paraId="7A6E36FB" w14:textId="77777777" w:rsidR="00E67DD8" w:rsidRPr="00E67DD8" w:rsidRDefault="00E67DD8" w:rsidP="00E67DD8">
            <w:r w:rsidRPr="00E67DD8">
              <w:t>To</w:t>
            </w:r>
            <w:r w:rsidRPr="00E67DD8">
              <w:br/>
            </w:r>
            <w:r>
              <w:t>month/year</w:t>
            </w:r>
          </w:p>
        </w:tc>
        <w:tc>
          <w:tcPr>
            <w:tcW w:w="2233" w:type="dxa"/>
            <w:tcBorders>
              <w:top w:val="single" w:sz="8" w:space="0" w:color="808080"/>
              <w:left w:val="single" w:sz="8" w:space="0" w:color="808080"/>
              <w:bottom w:val="single" w:sz="8" w:space="0" w:color="808080"/>
              <w:right w:val="single" w:sz="8" w:space="0" w:color="808080"/>
            </w:tcBorders>
            <w:hideMark/>
          </w:tcPr>
          <w:p w14:paraId="714044B6" w14:textId="77777777" w:rsidR="00E67DD8" w:rsidRPr="00E67DD8" w:rsidRDefault="00E67DD8" w:rsidP="00E67DD8">
            <w:r w:rsidRPr="00E67DD8">
              <w:t>Results</w:t>
            </w:r>
            <w:r w:rsidRPr="00E67DD8">
              <w:br/>
            </w:r>
          </w:p>
        </w:tc>
      </w:tr>
      <w:tr w:rsidR="00E67DD8" w:rsidRPr="00E67DD8" w14:paraId="2A76EE59" w14:textId="77777777" w:rsidTr="00E67DD8">
        <w:tc>
          <w:tcPr>
            <w:tcW w:w="2943" w:type="dxa"/>
            <w:tcBorders>
              <w:top w:val="single" w:sz="8" w:space="0" w:color="808080"/>
              <w:left w:val="single" w:sz="8" w:space="0" w:color="808080"/>
              <w:bottom w:val="single" w:sz="8" w:space="0" w:color="808080"/>
              <w:right w:val="single" w:sz="8" w:space="0" w:color="808080"/>
            </w:tcBorders>
          </w:tcPr>
          <w:p w14:paraId="0C383401" w14:textId="77777777" w:rsidR="00E67DD8" w:rsidRPr="00E67DD8" w:rsidRDefault="00E67DD8" w:rsidP="00E67DD8"/>
          <w:p w14:paraId="632FD298" w14:textId="77777777" w:rsidR="00E67DD8" w:rsidRPr="00E67DD8" w:rsidRDefault="00E67DD8" w:rsidP="00E67DD8"/>
          <w:p w14:paraId="3CAEEEF4" w14:textId="77777777" w:rsidR="00E67DD8" w:rsidRPr="00E67DD8" w:rsidRDefault="00E67DD8" w:rsidP="00E67DD8"/>
          <w:p w14:paraId="1E11E966" w14:textId="77777777" w:rsidR="00E67DD8" w:rsidRPr="00E67DD8" w:rsidRDefault="00E67DD8" w:rsidP="00E67DD8"/>
          <w:p w14:paraId="3033B0F8" w14:textId="77777777" w:rsidR="00E67DD8" w:rsidRPr="00E67DD8" w:rsidRDefault="00E67DD8" w:rsidP="00E67DD8"/>
          <w:p w14:paraId="4A18D570" w14:textId="77777777" w:rsidR="00E67DD8" w:rsidRPr="00E67DD8" w:rsidRDefault="00E67DD8" w:rsidP="00E67DD8"/>
        </w:tc>
        <w:tc>
          <w:tcPr>
            <w:tcW w:w="2694" w:type="dxa"/>
            <w:tcBorders>
              <w:top w:val="single" w:sz="8" w:space="0" w:color="808080"/>
              <w:left w:val="single" w:sz="8" w:space="0" w:color="808080"/>
              <w:bottom w:val="single" w:sz="8" w:space="0" w:color="808080"/>
              <w:right w:val="single" w:sz="8" w:space="0" w:color="808080"/>
            </w:tcBorders>
          </w:tcPr>
          <w:p w14:paraId="35C0FE22" w14:textId="77777777" w:rsidR="00E67DD8" w:rsidRPr="00E67DD8" w:rsidRDefault="00E67DD8" w:rsidP="00E67DD8"/>
        </w:tc>
        <w:tc>
          <w:tcPr>
            <w:tcW w:w="1559" w:type="dxa"/>
            <w:tcBorders>
              <w:top w:val="single" w:sz="8" w:space="0" w:color="808080"/>
              <w:left w:val="single" w:sz="8" w:space="0" w:color="808080"/>
              <w:bottom w:val="single" w:sz="8" w:space="0" w:color="808080"/>
              <w:right w:val="single" w:sz="8" w:space="0" w:color="808080"/>
            </w:tcBorders>
          </w:tcPr>
          <w:p w14:paraId="47E22D07" w14:textId="77777777" w:rsidR="00E67DD8" w:rsidRPr="00E67DD8" w:rsidRDefault="00E67DD8" w:rsidP="00E67DD8"/>
        </w:tc>
        <w:tc>
          <w:tcPr>
            <w:tcW w:w="1559" w:type="dxa"/>
            <w:tcBorders>
              <w:top w:val="single" w:sz="8" w:space="0" w:color="808080"/>
              <w:left w:val="single" w:sz="8" w:space="0" w:color="808080"/>
              <w:bottom w:val="single" w:sz="8" w:space="0" w:color="808080"/>
              <w:right w:val="single" w:sz="8" w:space="0" w:color="808080"/>
            </w:tcBorders>
          </w:tcPr>
          <w:p w14:paraId="4AE634BE" w14:textId="77777777" w:rsidR="00E67DD8" w:rsidRPr="00E67DD8" w:rsidRDefault="00E67DD8" w:rsidP="00E67DD8"/>
        </w:tc>
        <w:tc>
          <w:tcPr>
            <w:tcW w:w="2233" w:type="dxa"/>
            <w:tcBorders>
              <w:top w:val="single" w:sz="8" w:space="0" w:color="808080"/>
              <w:left w:val="single" w:sz="8" w:space="0" w:color="808080"/>
              <w:bottom w:val="single" w:sz="8" w:space="0" w:color="808080"/>
              <w:right w:val="single" w:sz="8" w:space="0" w:color="808080"/>
            </w:tcBorders>
          </w:tcPr>
          <w:p w14:paraId="7C8236A2" w14:textId="77777777" w:rsidR="00E67DD8" w:rsidRPr="00E67DD8" w:rsidRDefault="00E67DD8" w:rsidP="00E67DD8"/>
        </w:tc>
      </w:tr>
      <w:tr w:rsidR="00E67DD8" w:rsidRPr="00E67DD8" w14:paraId="09D9E52F" w14:textId="77777777" w:rsidTr="00E67DD8">
        <w:tc>
          <w:tcPr>
            <w:tcW w:w="10988" w:type="dxa"/>
            <w:gridSpan w:val="5"/>
            <w:tcBorders>
              <w:top w:val="single" w:sz="8" w:space="0" w:color="808080"/>
              <w:left w:val="single" w:sz="8" w:space="0" w:color="808080"/>
              <w:bottom w:val="single" w:sz="8" w:space="0" w:color="808080"/>
              <w:right w:val="single" w:sz="8" w:space="0" w:color="808080"/>
            </w:tcBorders>
            <w:hideMark/>
          </w:tcPr>
          <w:p w14:paraId="2FA28BCC" w14:textId="77777777" w:rsidR="00E67DD8" w:rsidRPr="00E67DD8" w:rsidRDefault="00E67DD8" w:rsidP="00E67DD8">
            <w:r w:rsidRPr="00E67DD8">
              <w:t>Technical, professional, commercial, or relevant in-house training</w:t>
            </w:r>
          </w:p>
        </w:tc>
      </w:tr>
      <w:tr w:rsidR="00E67DD8" w:rsidRPr="00E67DD8" w14:paraId="60019E28" w14:textId="77777777" w:rsidTr="00E67DD8">
        <w:tc>
          <w:tcPr>
            <w:tcW w:w="2943" w:type="dxa"/>
            <w:tcBorders>
              <w:top w:val="single" w:sz="8" w:space="0" w:color="808080"/>
              <w:left w:val="single" w:sz="8" w:space="0" w:color="808080"/>
              <w:bottom w:val="single" w:sz="8" w:space="0" w:color="808080"/>
              <w:right w:val="single" w:sz="8" w:space="0" w:color="808080"/>
            </w:tcBorders>
            <w:hideMark/>
          </w:tcPr>
          <w:p w14:paraId="0739E7E9" w14:textId="77777777" w:rsidR="00E67DD8" w:rsidRPr="00E67DD8" w:rsidRDefault="00E67DD8" w:rsidP="00E67DD8">
            <w:r w:rsidRPr="00E67DD8">
              <w:t>College/Institute</w:t>
            </w:r>
          </w:p>
        </w:tc>
        <w:tc>
          <w:tcPr>
            <w:tcW w:w="2694" w:type="dxa"/>
            <w:tcBorders>
              <w:top w:val="single" w:sz="8" w:space="0" w:color="808080"/>
              <w:left w:val="single" w:sz="8" w:space="0" w:color="808080"/>
              <w:bottom w:val="single" w:sz="8" w:space="0" w:color="808080"/>
              <w:right w:val="single" w:sz="8" w:space="0" w:color="808080"/>
            </w:tcBorders>
            <w:hideMark/>
          </w:tcPr>
          <w:p w14:paraId="53829316" w14:textId="77777777" w:rsidR="00E67DD8" w:rsidRPr="00E67DD8" w:rsidRDefault="00E67DD8" w:rsidP="00E67DD8">
            <w:r w:rsidRPr="00E67DD8">
              <w:t>Type of training</w:t>
            </w:r>
          </w:p>
        </w:tc>
        <w:tc>
          <w:tcPr>
            <w:tcW w:w="1559" w:type="dxa"/>
            <w:tcBorders>
              <w:top w:val="single" w:sz="8" w:space="0" w:color="808080"/>
              <w:left w:val="single" w:sz="8" w:space="0" w:color="808080"/>
              <w:bottom w:val="single" w:sz="8" w:space="0" w:color="808080"/>
              <w:right w:val="single" w:sz="8" w:space="0" w:color="808080"/>
            </w:tcBorders>
            <w:hideMark/>
          </w:tcPr>
          <w:p w14:paraId="53518ABB" w14:textId="26AF12F6" w:rsidR="00E67DD8" w:rsidRPr="0035724D" w:rsidRDefault="00E67DD8" w:rsidP="00E67DD8">
            <w:r w:rsidRPr="0035724D">
              <w:t>From</w:t>
            </w:r>
            <w:r w:rsidRPr="0035724D">
              <w:br/>
              <w:t>month/year</w:t>
            </w:r>
          </w:p>
        </w:tc>
        <w:tc>
          <w:tcPr>
            <w:tcW w:w="1559" w:type="dxa"/>
            <w:tcBorders>
              <w:top w:val="single" w:sz="8" w:space="0" w:color="808080"/>
              <w:left w:val="single" w:sz="8" w:space="0" w:color="808080"/>
              <w:bottom w:val="single" w:sz="8" w:space="0" w:color="808080"/>
              <w:right w:val="single" w:sz="8" w:space="0" w:color="808080"/>
            </w:tcBorders>
            <w:hideMark/>
          </w:tcPr>
          <w:p w14:paraId="7A441CAB" w14:textId="3285282D" w:rsidR="00E67DD8" w:rsidRPr="0035724D" w:rsidRDefault="00E67DD8" w:rsidP="00E67DD8">
            <w:r w:rsidRPr="0035724D">
              <w:t>To</w:t>
            </w:r>
            <w:r w:rsidRPr="0035724D">
              <w:br/>
              <w:t>month/year</w:t>
            </w:r>
          </w:p>
        </w:tc>
        <w:tc>
          <w:tcPr>
            <w:tcW w:w="2233" w:type="dxa"/>
            <w:tcBorders>
              <w:top w:val="single" w:sz="8" w:space="0" w:color="808080"/>
              <w:left w:val="single" w:sz="8" w:space="0" w:color="808080"/>
              <w:bottom w:val="single" w:sz="8" w:space="0" w:color="808080"/>
              <w:right w:val="single" w:sz="8" w:space="0" w:color="808080"/>
            </w:tcBorders>
            <w:hideMark/>
          </w:tcPr>
          <w:p w14:paraId="220CCC2D" w14:textId="77777777" w:rsidR="00E67DD8" w:rsidRPr="00E67DD8" w:rsidRDefault="00E67DD8" w:rsidP="00E67DD8">
            <w:r w:rsidRPr="00E67DD8">
              <w:t>Results</w:t>
            </w:r>
          </w:p>
        </w:tc>
      </w:tr>
      <w:tr w:rsidR="00E67DD8" w:rsidRPr="00E67DD8" w14:paraId="1F92098A" w14:textId="77777777" w:rsidTr="00E67DD8">
        <w:tc>
          <w:tcPr>
            <w:tcW w:w="2943" w:type="dxa"/>
            <w:tcBorders>
              <w:top w:val="single" w:sz="8" w:space="0" w:color="808080"/>
              <w:left w:val="single" w:sz="8" w:space="0" w:color="808080"/>
              <w:bottom w:val="single" w:sz="8" w:space="0" w:color="808080"/>
              <w:right w:val="single" w:sz="8" w:space="0" w:color="808080"/>
            </w:tcBorders>
          </w:tcPr>
          <w:p w14:paraId="391D4D22" w14:textId="77777777" w:rsidR="00E67DD8" w:rsidRPr="00E67DD8" w:rsidRDefault="00E67DD8" w:rsidP="00E67DD8"/>
          <w:p w14:paraId="3424DAB5" w14:textId="77777777" w:rsidR="00E67DD8" w:rsidRPr="00E67DD8" w:rsidRDefault="00E67DD8" w:rsidP="00E67DD8"/>
          <w:p w14:paraId="04E724EE" w14:textId="77777777" w:rsidR="00E67DD8" w:rsidRPr="00E67DD8" w:rsidRDefault="00E67DD8" w:rsidP="00E67DD8"/>
          <w:p w14:paraId="32806367" w14:textId="77777777" w:rsidR="005E4938" w:rsidRDefault="005E4938" w:rsidP="00E67DD8"/>
          <w:p w14:paraId="02722EF4" w14:textId="77777777" w:rsidR="005E4938" w:rsidRPr="00E67DD8" w:rsidRDefault="005E4938" w:rsidP="00E67DD8"/>
          <w:p w14:paraId="717FF385" w14:textId="77777777" w:rsidR="00E67DD8" w:rsidRPr="00E67DD8" w:rsidRDefault="00E67DD8" w:rsidP="00E67DD8"/>
        </w:tc>
        <w:tc>
          <w:tcPr>
            <w:tcW w:w="2694" w:type="dxa"/>
            <w:tcBorders>
              <w:top w:val="single" w:sz="8" w:space="0" w:color="808080"/>
              <w:left w:val="single" w:sz="8" w:space="0" w:color="808080"/>
              <w:bottom w:val="single" w:sz="8" w:space="0" w:color="808080"/>
              <w:right w:val="single" w:sz="8" w:space="0" w:color="808080"/>
            </w:tcBorders>
          </w:tcPr>
          <w:p w14:paraId="54AE2DF4" w14:textId="77777777" w:rsidR="00E67DD8" w:rsidRPr="00E67DD8" w:rsidRDefault="00E67DD8" w:rsidP="00E67DD8"/>
        </w:tc>
        <w:tc>
          <w:tcPr>
            <w:tcW w:w="1559" w:type="dxa"/>
            <w:tcBorders>
              <w:top w:val="single" w:sz="8" w:space="0" w:color="808080"/>
              <w:left w:val="single" w:sz="8" w:space="0" w:color="808080"/>
              <w:bottom w:val="single" w:sz="8" w:space="0" w:color="808080"/>
              <w:right w:val="single" w:sz="8" w:space="0" w:color="808080"/>
            </w:tcBorders>
          </w:tcPr>
          <w:p w14:paraId="3925C521" w14:textId="77777777" w:rsidR="00E67DD8" w:rsidRPr="00E67DD8" w:rsidRDefault="00E67DD8" w:rsidP="00E67DD8"/>
        </w:tc>
        <w:tc>
          <w:tcPr>
            <w:tcW w:w="1559" w:type="dxa"/>
            <w:tcBorders>
              <w:top w:val="single" w:sz="8" w:space="0" w:color="808080"/>
              <w:left w:val="single" w:sz="8" w:space="0" w:color="808080"/>
              <w:bottom w:val="single" w:sz="8" w:space="0" w:color="808080"/>
              <w:right w:val="single" w:sz="8" w:space="0" w:color="808080"/>
            </w:tcBorders>
          </w:tcPr>
          <w:p w14:paraId="79085482" w14:textId="77777777" w:rsidR="00E67DD8" w:rsidRPr="00E67DD8" w:rsidRDefault="00E67DD8" w:rsidP="00E67DD8"/>
        </w:tc>
        <w:tc>
          <w:tcPr>
            <w:tcW w:w="2233" w:type="dxa"/>
            <w:tcBorders>
              <w:top w:val="single" w:sz="8" w:space="0" w:color="808080"/>
              <w:left w:val="single" w:sz="8" w:space="0" w:color="808080"/>
              <w:bottom w:val="single" w:sz="8" w:space="0" w:color="808080"/>
              <w:right w:val="single" w:sz="8" w:space="0" w:color="808080"/>
            </w:tcBorders>
          </w:tcPr>
          <w:p w14:paraId="4F9EF10B" w14:textId="77777777" w:rsidR="00E67DD8" w:rsidRPr="00E67DD8" w:rsidRDefault="00E67DD8" w:rsidP="00E67DD8"/>
        </w:tc>
      </w:tr>
      <w:tr w:rsidR="00E67DD8" w:rsidRPr="00E67DD8" w14:paraId="76DF7F3C" w14:textId="77777777" w:rsidTr="00E67DD8">
        <w:tc>
          <w:tcPr>
            <w:tcW w:w="10988" w:type="dxa"/>
            <w:gridSpan w:val="5"/>
            <w:tcBorders>
              <w:top w:val="single" w:sz="8" w:space="0" w:color="808080"/>
              <w:left w:val="single" w:sz="8" w:space="0" w:color="808080"/>
              <w:bottom w:val="single" w:sz="8" w:space="0" w:color="808080"/>
              <w:right w:val="single" w:sz="8" w:space="0" w:color="808080"/>
            </w:tcBorders>
          </w:tcPr>
          <w:p w14:paraId="4084C51B" w14:textId="77777777" w:rsidR="00E67DD8" w:rsidRPr="00E67DD8" w:rsidRDefault="00E67DD8" w:rsidP="00E67DD8">
            <w:r w:rsidRPr="00E67DD8">
              <w:t>Membership of professional bodies/Professional registration</w:t>
            </w:r>
          </w:p>
          <w:p w14:paraId="408A6BB5" w14:textId="77777777" w:rsidR="00E67DD8" w:rsidRPr="00E67DD8" w:rsidRDefault="00E67DD8" w:rsidP="00E67DD8"/>
          <w:p w14:paraId="1952E2DC" w14:textId="77777777" w:rsidR="005E4938" w:rsidRPr="00E67DD8" w:rsidRDefault="005E4938" w:rsidP="00E67DD8"/>
          <w:p w14:paraId="1BD5DF2D" w14:textId="77777777" w:rsidR="00E67DD8" w:rsidRPr="00E67DD8" w:rsidRDefault="00E67DD8" w:rsidP="00E67DD8"/>
        </w:tc>
      </w:tr>
      <w:tr w:rsidR="00E67DD8" w:rsidRPr="00E67DD8" w14:paraId="0A615DE5" w14:textId="77777777" w:rsidTr="00E67DD8">
        <w:tc>
          <w:tcPr>
            <w:tcW w:w="2943" w:type="dxa"/>
            <w:tcBorders>
              <w:top w:val="single" w:sz="8" w:space="0" w:color="808080"/>
              <w:left w:val="single" w:sz="8" w:space="0" w:color="808080"/>
              <w:bottom w:val="single" w:sz="8" w:space="0" w:color="808080"/>
              <w:right w:val="single" w:sz="8" w:space="0" w:color="808080"/>
            </w:tcBorders>
            <w:hideMark/>
          </w:tcPr>
          <w:p w14:paraId="77212258" w14:textId="77777777" w:rsidR="00E67DD8" w:rsidRPr="00E67DD8" w:rsidRDefault="00E67DD8" w:rsidP="00E67DD8">
            <w:r w:rsidRPr="00E67DD8">
              <w:t>Secondary School</w:t>
            </w:r>
          </w:p>
        </w:tc>
        <w:tc>
          <w:tcPr>
            <w:tcW w:w="2694" w:type="dxa"/>
            <w:tcBorders>
              <w:top w:val="single" w:sz="8" w:space="0" w:color="808080"/>
              <w:left w:val="single" w:sz="8" w:space="0" w:color="808080"/>
              <w:bottom w:val="single" w:sz="8" w:space="0" w:color="808080"/>
              <w:right w:val="single" w:sz="8" w:space="0" w:color="808080"/>
            </w:tcBorders>
            <w:hideMark/>
          </w:tcPr>
          <w:p w14:paraId="4D2F8C6B" w14:textId="77777777" w:rsidR="00E67DD8" w:rsidRPr="00E67DD8" w:rsidRDefault="00E67DD8" w:rsidP="00E67DD8">
            <w:r w:rsidRPr="00E67DD8">
              <w:t>Examinations passed</w:t>
            </w:r>
          </w:p>
        </w:tc>
        <w:tc>
          <w:tcPr>
            <w:tcW w:w="1559" w:type="dxa"/>
            <w:tcBorders>
              <w:top w:val="single" w:sz="8" w:space="0" w:color="808080"/>
              <w:left w:val="single" w:sz="8" w:space="0" w:color="808080"/>
              <w:bottom w:val="single" w:sz="8" w:space="0" w:color="808080"/>
              <w:right w:val="single" w:sz="8" w:space="0" w:color="808080"/>
            </w:tcBorders>
            <w:hideMark/>
          </w:tcPr>
          <w:p w14:paraId="342AC7DA" w14:textId="77777777" w:rsidR="00E67DD8" w:rsidRPr="00E67DD8" w:rsidRDefault="00E67DD8" w:rsidP="00E67DD8">
            <w:r>
              <w:t>From</w:t>
            </w:r>
            <w:r>
              <w:br/>
              <w:t>month/year</w:t>
            </w:r>
          </w:p>
        </w:tc>
        <w:tc>
          <w:tcPr>
            <w:tcW w:w="1559" w:type="dxa"/>
            <w:tcBorders>
              <w:top w:val="single" w:sz="8" w:space="0" w:color="808080"/>
              <w:left w:val="single" w:sz="8" w:space="0" w:color="808080"/>
              <w:bottom w:val="single" w:sz="8" w:space="0" w:color="808080"/>
              <w:right w:val="single" w:sz="8" w:space="0" w:color="808080"/>
            </w:tcBorders>
            <w:hideMark/>
          </w:tcPr>
          <w:p w14:paraId="6841CE02" w14:textId="77777777" w:rsidR="00E67DD8" w:rsidRPr="00E67DD8" w:rsidRDefault="00E67DD8" w:rsidP="00E67DD8">
            <w:r>
              <w:t>To</w:t>
            </w:r>
            <w:r>
              <w:br/>
              <w:t>month/year</w:t>
            </w:r>
          </w:p>
        </w:tc>
        <w:tc>
          <w:tcPr>
            <w:tcW w:w="2233" w:type="dxa"/>
            <w:tcBorders>
              <w:top w:val="single" w:sz="8" w:space="0" w:color="808080"/>
              <w:left w:val="single" w:sz="8" w:space="0" w:color="808080"/>
              <w:bottom w:val="single" w:sz="8" w:space="0" w:color="808080"/>
              <w:right w:val="single" w:sz="8" w:space="0" w:color="808080"/>
            </w:tcBorders>
            <w:hideMark/>
          </w:tcPr>
          <w:p w14:paraId="3F891E6F" w14:textId="77777777" w:rsidR="00E67DD8" w:rsidRPr="00E67DD8" w:rsidRDefault="00E67DD8" w:rsidP="00E67DD8">
            <w:r w:rsidRPr="00E67DD8">
              <w:t>Grades</w:t>
            </w:r>
          </w:p>
        </w:tc>
      </w:tr>
      <w:tr w:rsidR="00E67DD8" w:rsidRPr="00E67DD8" w14:paraId="022B09A7" w14:textId="77777777" w:rsidTr="00E67DD8">
        <w:tc>
          <w:tcPr>
            <w:tcW w:w="2943" w:type="dxa"/>
            <w:tcBorders>
              <w:top w:val="single" w:sz="8" w:space="0" w:color="808080"/>
              <w:left w:val="single" w:sz="8" w:space="0" w:color="808080"/>
              <w:bottom w:val="single" w:sz="8" w:space="0" w:color="808080"/>
              <w:right w:val="single" w:sz="8" w:space="0" w:color="808080"/>
            </w:tcBorders>
          </w:tcPr>
          <w:p w14:paraId="545BDE4D" w14:textId="77777777" w:rsidR="00E67DD8" w:rsidRPr="00E67DD8" w:rsidRDefault="00E67DD8" w:rsidP="00E67DD8"/>
          <w:p w14:paraId="636C0E15" w14:textId="77777777" w:rsidR="00E67DD8" w:rsidRPr="00E67DD8" w:rsidRDefault="00E67DD8" w:rsidP="00E67DD8"/>
          <w:p w14:paraId="43651ADD" w14:textId="77777777" w:rsidR="00E67DD8" w:rsidRPr="00E67DD8" w:rsidRDefault="00E67DD8" w:rsidP="00E67DD8"/>
          <w:p w14:paraId="18C464F5" w14:textId="77777777" w:rsidR="00E67DD8" w:rsidRPr="00E67DD8" w:rsidRDefault="00E67DD8" w:rsidP="00E67DD8"/>
          <w:p w14:paraId="4161C838" w14:textId="77777777" w:rsidR="00E67DD8" w:rsidRPr="00E67DD8" w:rsidRDefault="00E67DD8" w:rsidP="00E67DD8"/>
          <w:p w14:paraId="5F4AF58B" w14:textId="77777777" w:rsidR="00E67DD8" w:rsidRDefault="00E67DD8" w:rsidP="00E67DD8"/>
          <w:p w14:paraId="59BAB03C" w14:textId="77777777" w:rsidR="005E4938" w:rsidRPr="00E67DD8" w:rsidRDefault="005E4938" w:rsidP="00E67DD8"/>
          <w:p w14:paraId="6A07C65C" w14:textId="77777777" w:rsidR="00E67DD8" w:rsidRPr="00E67DD8" w:rsidRDefault="00E67DD8" w:rsidP="00E67DD8"/>
        </w:tc>
        <w:tc>
          <w:tcPr>
            <w:tcW w:w="2694" w:type="dxa"/>
            <w:tcBorders>
              <w:top w:val="single" w:sz="8" w:space="0" w:color="808080"/>
              <w:left w:val="single" w:sz="8" w:space="0" w:color="808080"/>
              <w:bottom w:val="single" w:sz="8" w:space="0" w:color="808080"/>
              <w:right w:val="single" w:sz="8" w:space="0" w:color="808080"/>
            </w:tcBorders>
          </w:tcPr>
          <w:p w14:paraId="4751AC16" w14:textId="77777777" w:rsidR="00E67DD8" w:rsidRPr="00E67DD8" w:rsidRDefault="00E67DD8" w:rsidP="00E67DD8"/>
        </w:tc>
        <w:tc>
          <w:tcPr>
            <w:tcW w:w="1559" w:type="dxa"/>
            <w:tcBorders>
              <w:top w:val="single" w:sz="8" w:space="0" w:color="808080"/>
              <w:left w:val="single" w:sz="8" w:space="0" w:color="808080"/>
              <w:bottom w:val="single" w:sz="8" w:space="0" w:color="808080"/>
              <w:right w:val="single" w:sz="8" w:space="0" w:color="808080"/>
            </w:tcBorders>
          </w:tcPr>
          <w:p w14:paraId="23439AB7" w14:textId="77777777" w:rsidR="00E67DD8" w:rsidRPr="00E67DD8" w:rsidRDefault="00E67DD8" w:rsidP="00E67DD8"/>
        </w:tc>
        <w:tc>
          <w:tcPr>
            <w:tcW w:w="1559" w:type="dxa"/>
            <w:tcBorders>
              <w:top w:val="single" w:sz="8" w:space="0" w:color="808080"/>
              <w:left w:val="single" w:sz="8" w:space="0" w:color="808080"/>
              <w:bottom w:val="single" w:sz="8" w:space="0" w:color="808080"/>
              <w:right w:val="single" w:sz="8" w:space="0" w:color="808080"/>
            </w:tcBorders>
          </w:tcPr>
          <w:p w14:paraId="73932655" w14:textId="77777777" w:rsidR="00E67DD8" w:rsidRPr="00E67DD8" w:rsidRDefault="00E67DD8" w:rsidP="00E67DD8"/>
        </w:tc>
        <w:tc>
          <w:tcPr>
            <w:tcW w:w="2233" w:type="dxa"/>
            <w:tcBorders>
              <w:top w:val="single" w:sz="8" w:space="0" w:color="808080"/>
              <w:left w:val="single" w:sz="8" w:space="0" w:color="808080"/>
              <w:bottom w:val="single" w:sz="8" w:space="0" w:color="808080"/>
              <w:right w:val="single" w:sz="8" w:space="0" w:color="808080"/>
            </w:tcBorders>
          </w:tcPr>
          <w:p w14:paraId="6F32927F" w14:textId="77777777" w:rsidR="00E67DD8" w:rsidRPr="00E67DD8" w:rsidRDefault="00E67DD8" w:rsidP="00E67DD8"/>
        </w:tc>
      </w:tr>
    </w:tbl>
    <w:p w14:paraId="481DF45B" w14:textId="77777777" w:rsidR="00E67DD8" w:rsidRPr="00E67DD8" w:rsidRDefault="00E67DD8" w:rsidP="00E67DD8"/>
    <w:p w14:paraId="403412BD" w14:textId="77777777" w:rsidR="00E67DD8" w:rsidRPr="00F82B38" w:rsidRDefault="00E67DD8" w:rsidP="00E67DD8">
      <w:pPr>
        <w:rPr>
          <w:b/>
        </w:rPr>
      </w:pPr>
      <w:r w:rsidRPr="00F82B38">
        <w:rPr>
          <w:b/>
        </w:rPr>
        <w:t>References</w:t>
      </w:r>
    </w:p>
    <w:tbl>
      <w:tblPr>
        <w:tblW w:w="5000" w:type="pct"/>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74" w:type="dxa"/>
          <w:bottom w:w="74" w:type="dxa"/>
        </w:tblCellMar>
        <w:tblLook w:val="04A0" w:firstRow="1" w:lastRow="0" w:firstColumn="1" w:lastColumn="0" w:noHBand="0" w:noVBand="1"/>
      </w:tblPr>
      <w:tblGrid>
        <w:gridCol w:w="662"/>
        <w:gridCol w:w="3800"/>
        <w:gridCol w:w="621"/>
        <w:gridCol w:w="3923"/>
      </w:tblGrid>
      <w:tr w:rsidR="00E67DD8" w:rsidRPr="00E67DD8" w14:paraId="5E1C7A6B" w14:textId="77777777" w:rsidTr="00563055">
        <w:tc>
          <w:tcPr>
            <w:tcW w:w="9006" w:type="dxa"/>
            <w:gridSpan w:val="4"/>
            <w:tcBorders>
              <w:top w:val="single" w:sz="8" w:space="0" w:color="808080"/>
              <w:left w:val="single" w:sz="8" w:space="0" w:color="808080"/>
              <w:bottom w:val="single" w:sz="8" w:space="0" w:color="808080"/>
              <w:right w:val="single" w:sz="8" w:space="0" w:color="808080"/>
            </w:tcBorders>
            <w:hideMark/>
          </w:tcPr>
          <w:p w14:paraId="28BFB8AD" w14:textId="77777777" w:rsidR="00E67DD8" w:rsidRPr="00E67DD8" w:rsidRDefault="00E67DD8" w:rsidP="00F82B38">
            <w:r w:rsidRPr="00E67DD8">
              <w:t>Please provide the names and addresses of two referees (one of whom should normally be your manager/supervisor at your current workplace. Relatives may not be given as referees.</w:t>
            </w:r>
          </w:p>
        </w:tc>
      </w:tr>
      <w:tr w:rsidR="00E67DD8" w:rsidRPr="00E67DD8" w14:paraId="2CAD9F3A" w14:textId="77777777" w:rsidTr="00563055">
        <w:tc>
          <w:tcPr>
            <w:tcW w:w="662" w:type="dxa"/>
            <w:tcBorders>
              <w:top w:val="single" w:sz="8" w:space="0" w:color="808080"/>
              <w:left w:val="single" w:sz="8" w:space="0" w:color="808080"/>
              <w:bottom w:val="single" w:sz="8" w:space="0" w:color="808080"/>
              <w:right w:val="single" w:sz="8" w:space="0" w:color="808080"/>
            </w:tcBorders>
            <w:hideMark/>
          </w:tcPr>
          <w:p w14:paraId="05915635" w14:textId="77777777" w:rsidR="00E67DD8" w:rsidRPr="00E67DD8" w:rsidRDefault="00E67DD8" w:rsidP="00E67DD8">
            <w:r w:rsidRPr="00E67DD8">
              <w:t>One</w:t>
            </w:r>
          </w:p>
        </w:tc>
        <w:tc>
          <w:tcPr>
            <w:tcW w:w="3800" w:type="dxa"/>
            <w:tcBorders>
              <w:top w:val="single" w:sz="8" w:space="0" w:color="808080"/>
              <w:left w:val="single" w:sz="8" w:space="0" w:color="808080"/>
              <w:bottom w:val="nil"/>
              <w:right w:val="single" w:sz="8" w:space="0" w:color="808080"/>
            </w:tcBorders>
          </w:tcPr>
          <w:p w14:paraId="33A4E1FB" w14:textId="77777777" w:rsidR="00E67DD8" w:rsidRPr="00E67DD8" w:rsidRDefault="00E67DD8" w:rsidP="00E67DD8"/>
        </w:tc>
        <w:tc>
          <w:tcPr>
            <w:tcW w:w="621" w:type="dxa"/>
            <w:tcBorders>
              <w:top w:val="single" w:sz="8" w:space="0" w:color="808080"/>
              <w:left w:val="single" w:sz="8" w:space="0" w:color="808080"/>
              <w:bottom w:val="single" w:sz="8" w:space="0" w:color="808080"/>
              <w:right w:val="single" w:sz="8" w:space="0" w:color="808080"/>
            </w:tcBorders>
            <w:hideMark/>
          </w:tcPr>
          <w:p w14:paraId="577E32E6" w14:textId="77777777" w:rsidR="00E67DD8" w:rsidRPr="00E67DD8" w:rsidRDefault="00E67DD8" w:rsidP="00E67DD8">
            <w:r w:rsidRPr="00E67DD8">
              <w:t>Two</w:t>
            </w:r>
          </w:p>
        </w:tc>
        <w:tc>
          <w:tcPr>
            <w:tcW w:w="3923" w:type="dxa"/>
            <w:tcBorders>
              <w:top w:val="single" w:sz="8" w:space="0" w:color="808080"/>
              <w:left w:val="single" w:sz="8" w:space="0" w:color="808080"/>
              <w:bottom w:val="nil"/>
              <w:right w:val="single" w:sz="8" w:space="0" w:color="808080"/>
            </w:tcBorders>
          </w:tcPr>
          <w:p w14:paraId="1F737DCB" w14:textId="77777777" w:rsidR="00E67DD8" w:rsidRPr="00E67DD8" w:rsidRDefault="00E67DD8" w:rsidP="00E67DD8"/>
        </w:tc>
      </w:tr>
      <w:tr w:rsidR="00E67DD8" w:rsidRPr="00E67DD8" w14:paraId="4B68B194" w14:textId="77777777" w:rsidTr="00563055">
        <w:tc>
          <w:tcPr>
            <w:tcW w:w="4462" w:type="dxa"/>
            <w:gridSpan w:val="2"/>
            <w:tcBorders>
              <w:top w:val="nil"/>
              <w:left w:val="single" w:sz="8" w:space="0" w:color="808080"/>
              <w:bottom w:val="single" w:sz="8" w:space="0" w:color="808080"/>
              <w:right w:val="single" w:sz="8" w:space="0" w:color="808080"/>
            </w:tcBorders>
          </w:tcPr>
          <w:p w14:paraId="1BC23CAE" w14:textId="77777777" w:rsidR="00E67DD8" w:rsidRPr="00E67DD8" w:rsidRDefault="00E67DD8" w:rsidP="00E67DD8">
            <w:r w:rsidRPr="00E67DD8">
              <w:t xml:space="preserve">Name:  </w:t>
            </w:r>
          </w:p>
          <w:p w14:paraId="059E9311" w14:textId="77777777" w:rsidR="00E67DD8" w:rsidRPr="00E67DD8" w:rsidRDefault="00E67DD8" w:rsidP="00E67DD8">
            <w:r w:rsidRPr="00E67DD8">
              <w:t xml:space="preserve">Job title of referee:  </w:t>
            </w:r>
          </w:p>
          <w:p w14:paraId="2F7C9AF7" w14:textId="77777777" w:rsidR="00E67DD8" w:rsidRPr="00E67DD8" w:rsidRDefault="00E67DD8" w:rsidP="00E67DD8">
            <w:r w:rsidRPr="00E67DD8">
              <w:t xml:space="preserve">Relationship to you:  </w:t>
            </w:r>
          </w:p>
          <w:p w14:paraId="5A51BA83" w14:textId="77777777" w:rsidR="00E67DD8" w:rsidRPr="00E67DD8" w:rsidRDefault="00E67DD8" w:rsidP="00E67DD8">
            <w:r w:rsidRPr="00E67DD8">
              <w:t xml:space="preserve">Address:  </w:t>
            </w:r>
          </w:p>
          <w:p w14:paraId="0C6D2A0E" w14:textId="77777777" w:rsidR="00E67DD8" w:rsidRPr="00E67DD8" w:rsidRDefault="00E67DD8" w:rsidP="00E67DD8"/>
          <w:p w14:paraId="52F3153B" w14:textId="77777777" w:rsidR="00E67DD8" w:rsidRPr="00E67DD8" w:rsidRDefault="00E67DD8" w:rsidP="00E67DD8"/>
          <w:p w14:paraId="52825079" w14:textId="77777777" w:rsidR="00E67DD8" w:rsidRPr="00E67DD8" w:rsidRDefault="00E67DD8" w:rsidP="00E67DD8"/>
          <w:p w14:paraId="6C561C34" w14:textId="77777777" w:rsidR="00E67DD8" w:rsidRPr="00E67DD8" w:rsidRDefault="00E67DD8" w:rsidP="00E67DD8">
            <w:r w:rsidRPr="00E67DD8">
              <w:t xml:space="preserve">Tel. no.:  </w:t>
            </w:r>
          </w:p>
          <w:p w14:paraId="3E84E676" w14:textId="77777777" w:rsidR="00E67DD8" w:rsidRPr="00E67DD8" w:rsidRDefault="00E67DD8" w:rsidP="00E67DD8">
            <w:r w:rsidRPr="00E67DD8">
              <w:t xml:space="preserve">Fax no.:  </w:t>
            </w:r>
          </w:p>
          <w:p w14:paraId="0B8A022E" w14:textId="77777777" w:rsidR="00E67DD8" w:rsidRPr="00E67DD8" w:rsidRDefault="00E67DD8" w:rsidP="00E67DD8">
            <w:r w:rsidRPr="00E67DD8">
              <w:t xml:space="preserve">Email:  </w:t>
            </w:r>
          </w:p>
        </w:tc>
        <w:tc>
          <w:tcPr>
            <w:tcW w:w="4544" w:type="dxa"/>
            <w:gridSpan w:val="2"/>
            <w:tcBorders>
              <w:top w:val="nil"/>
              <w:left w:val="single" w:sz="8" w:space="0" w:color="808080"/>
              <w:bottom w:val="single" w:sz="8" w:space="0" w:color="808080"/>
              <w:right w:val="single" w:sz="8" w:space="0" w:color="808080"/>
            </w:tcBorders>
          </w:tcPr>
          <w:p w14:paraId="488252DC" w14:textId="77777777" w:rsidR="00E67DD8" w:rsidRPr="00E67DD8" w:rsidRDefault="00E67DD8" w:rsidP="00E67DD8">
            <w:r w:rsidRPr="00E67DD8">
              <w:lastRenderedPageBreak/>
              <w:t xml:space="preserve">Name:  </w:t>
            </w:r>
          </w:p>
          <w:p w14:paraId="4AB1ABF2" w14:textId="77777777" w:rsidR="00E67DD8" w:rsidRPr="00E67DD8" w:rsidRDefault="00E67DD8" w:rsidP="00E67DD8">
            <w:r w:rsidRPr="00E67DD8">
              <w:t xml:space="preserve">Job title of referee:  </w:t>
            </w:r>
          </w:p>
          <w:p w14:paraId="1D1E3D94" w14:textId="77777777" w:rsidR="00E67DD8" w:rsidRPr="00E67DD8" w:rsidRDefault="00E67DD8" w:rsidP="00E67DD8">
            <w:r w:rsidRPr="00E67DD8">
              <w:t xml:space="preserve">Relationship to you:  </w:t>
            </w:r>
          </w:p>
          <w:p w14:paraId="2C2D285D" w14:textId="77777777" w:rsidR="00E67DD8" w:rsidRPr="00E67DD8" w:rsidRDefault="00E67DD8" w:rsidP="00E67DD8">
            <w:r w:rsidRPr="00E67DD8">
              <w:t xml:space="preserve">Address:  </w:t>
            </w:r>
          </w:p>
          <w:p w14:paraId="5B724A34" w14:textId="77777777" w:rsidR="00E67DD8" w:rsidRPr="00E67DD8" w:rsidRDefault="00E67DD8" w:rsidP="00E67DD8"/>
          <w:p w14:paraId="4A95A59A" w14:textId="77777777" w:rsidR="00E67DD8" w:rsidRPr="00E67DD8" w:rsidRDefault="00E67DD8" w:rsidP="00E67DD8"/>
          <w:p w14:paraId="69FED052" w14:textId="77777777" w:rsidR="00E67DD8" w:rsidRPr="00E67DD8" w:rsidRDefault="00E67DD8" w:rsidP="00E67DD8"/>
          <w:p w14:paraId="6F8ACFA6" w14:textId="77777777" w:rsidR="00E67DD8" w:rsidRPr="00E67DD8" w:rsidRDefault="00E67DD8" w:rsidP="00E67DD8">
            <w:r w:rsidRPr="00E67DD8">
              <w:t xml:space="preserve">Tel. no.:  </w:t>
            </w:r>
          </w:p>
          <w:p w14:paraId="3B4D08CB" w14:textId="77777777" w:rsidR="00E67DD8" w:rsidRPr="00E67DD8" w:rsidRDefault="00E67DD8" w:rsidP="00E67DD8">
            <w:r w:rsidRPr="00E67DD8">
              <w:t xml:space="preserve">Fax no.:  </w:t>
            </w:r>
          </w:p>
          <w:p w14:paraId="15572665" w14:textId="77777777" w:rsidR="00E67DD8" w:rsidRPr="00E67DD8" w:rsidRDefault="00E67DD8" w:rsidP="00E67DD8">
            <w:r w:rsidRPr="00E67DD8">
              <w:t xml:space="preserve">Email:  </w:t>
            </w:r>
          </w:p>
        </w:tc>
      </w:tr>
    </w:tbl>
    <w:p w14:paraId="0A716026" w14:textId="77777777" w:rsidR="00E67DD8" w:rsidRDefault="00E67DD8" w:rsidP="00E67DD8"/>
    <w:p w14:paraId="3A823C11" w14:textId="77777777" w:rsidR="00E67DD8" w:rsidRPr="00F82B38" w:rsidRDefault="00E67DD8" w:rsidP="00E67DD8">
      <w:pPr>
        <w:rPr>
          <w:b/>
        </w:rPr>
      </w:pPr>
      <w:r w:rsidRPr="00F82B38">
        <w:rPr>
          <w:b/>
        </w:rPr>
        <w:t>Current and previous employment</w:t>
      </w:r>
    </w:p>
    <w:tbl>
      <w:tblPr>
        <w:tblW w:w="5000" w:type="pct"/>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74" w:type="dxa"/>
          <w:bottom w:w="74" w:type="dxa"/>
        </w:tblCellMar>
        <w:tblLook w:val="04A0" w:firstRow="1" w:lastRow="0" w:firstColumn="1" w:lastColumn="0" w:noHBand="0" w:noVBand="1"/>
      </w:tblPr>
      <w:tblGrid>
        <w:gridCol w:w="2295"/>
        <w:gridCol w:w="3460"/>
        <w:gridCol w:w="1640"/>
        <w:gridCol w:w="1611"/>
      </w:tblGrid>
      <w:tr w:rsidR="00E67DD8" w:rsidRPr="00E67DD8" w14:paraId="7645F947" w14:textId="77777777" w:rsidTr="00E67DD8">
        <w:tc>
          <w:tcPr>
            <w:tcW w:w="2802" w:type="dxa"/>
            <w:tcBorders>
              <w:top w:val="single" w:sz="8" w:space="0" w:color="808080"/>
              <w:left w:val="single" w:sz="8" w:space="0" w:color="808080"/>
              <w:bottom w:val="single" w:sz="8" w:space="0" w:color="808080"/>
              <w:right w:val="single" w:sz="8" w:space="0" w:color="808080"/>
            </w:tcBorders>
            <w:hideMark/>
          </w:tcPr>
          <w:p w14:paraId="31471CBD" w14:textId="77777777" w:rsidR="00E67DD8" w:rsidRPr="00E67DD8" w:rsidRDefault="00E67DD8" w:rsidP="00E67DD8">
            <w:r w:rsidRPr="00E67DD8">
              <w:t>Employer's name, address and type of business</w:t>
            </w:r>
          </w:p>
        </w:tc>
        <w:tc>
          <w:tcPr>
            <w:tcW w:w="4252" w:type="dxa"/>
            <w:tcBorders>
              <w:top w:val="single" w:sz="8" w:space="0" w:color="808080"/>
              <w:left w:val="single" w:sz="8" w:space="0" w:color="808080"/>
              <w:bottom w:val="single" w:sz="8" w:space="0" w:color="808080"/>
              <w:right w:val="single" w:sz="8" w:space="0" w:color="808080"/>
            </w:tcBorders>
            <w:hideMark/>
          </w:tcPr>
          <w:p w14:paraId="102639DB" w14:textId="77777777" w:rsidR="00E67DD8" w:rsidRPr="00E67DD8" w:rsidRDefault="00E67DD8" w:rsidP="00E67DD8">
            <w:r w:rsidRPr="00E67DD8">
              <w:t>Positions held</w:t>
            </w:r>
            <w:r w:rsidRPr="00E67DD8">
              <w:br/>
              <w:t>(briefly describe duties)</w:t>
            </w:r>
          </w:p>
        </w:tc>
        <w:tc>
          <w:tcPr>
            <w:tcW w:w="1985" w:type="dxa"/>
            <w:tcBorders>
              <w:top w:val="single" w:sz="8" w:space="0" w:color="808080"/>
              <w:left w:val="single" w:sz="8" w:space="0" w:color="808080"/>
              <w:bottom w:val="single" w:sz="8" w:space="0" w:color="808080"/>
              <w:right w:val="single" w:sz="8" w:space="0" w:color="808080"/>
            </w:tcBorders>
            <w:hideMark/>
          </w:tcPr>
          <w:p w14:paraId="25864D11" w14:textId="77777777" w:rsidR="00E67DD8" w:rsidRPr="00E67DD8" w:rsidRDefault="00E67DD8" w:rsidP="00E67DD8">
            <w:r w:rsidRPr="00E67DD8">
              <w:t>From (month/year)</w:t>
            </w:r>
          </w:p>
          <w:p w14:paraId="2C475C18" w14:textId="77777777" w:rsidR="00E67DD8" w:rsidRPr="00E67DD8" w:rsidRDefault="00E67DD8" w:rsidP="00E67DD8">
            <w:r w:rsidRPr="00E67DD8">
              <w:t>To (month/year)</w:t>
            </w:r>
          </w:p>
        </w:tc>
        <w:tc>
          <w:tcPr>
            <w:tcW w:w="1949" w:type="dxa"/>
            <w:tcBorders>
              <w:top w:val="single" w:sz="8" w:space="0" w:color="808080"/>
              <w:left w:val="single" w:sz="8" w:space="0" w:color="808080"/>
              <w:bottom w:val="single" w:sz="8" w:space="0" w:color="808080"/>
              <w:right w:val="single" w:sz="8" w:space="0" w:color="808080"/>
            </w:tcBorders>
            <w:hideMark/>
          </w:tcPr>
          <w:p w14:paraId="48A4D32B" w14:textId="77777777" w:rsidR="00E67DD8" w:rsidRPr="00E67DD8" w:rsidRDefault="00E67DD8" w:rsidP="00E67DD8">
            <w:r w:rsidRPr="00E67DD8">
              <w:t>Reason for leaving</w:t>
            </w:r>
          </w:p>
        </w:tc>
      </w:tr>
      <w:tr w:rsidR="00E67DD8" w:rsidRPr="00E67DD8" w14:paraId="42190D5D" w14:textId="77777777" w:rsidTr="00E67DD8">
        <w:tc>
          <w:tcPr>
            <w:tcW w:w="2802" w:type="dxa"/>
            <w:tcBorders>
              <w:top w:val="single" w:sz="8" w:space="0" w:color="808080"/>
              <w:left w:val="single" w:sz="8" w:space="0" w:color="808080"/>
              <w:bottom w:val="single" w:sz="8" w:space="0" w:color="808080"/>
              <w:right w:val="single" w:sz="8" w:space="0" w:color="808080"/>
            </w:tcBorders>
          </w:tcPr>
          <w:p w14:paraId="7578FEC4" w14:textId="77777777" w:rsidR="00E67DD8" w:rsidRPr="00E67DD8" w:rsidRDefault="00E67DD8" w:rsidP="00E67DD8"/>
          <w:p w14:paraId="3DD2ADA6" w14:textId="77777777" w:rsidR="00E67DD8" w:rsidRPr="00E67DD8" w:rsidRDefault="00E67DD8" w:rsidP="00E67DD8"/>
          <w:p w14:paraId="565C8A4D" w14:textId="77777777" w:rsidR="00E67DD8" w:rsidRPr="00E67DD8" w:rsidRDefault="00E67DD8" w:rsidP="00E67DD8"/>
        </w:tc>
        <w:tc>
          <w:tcPr>
            <w:tcW w:w="4252" w:type="dxa"/>
            <w:tcBorders>
              <w:top w:val="single" w:sz="8" w:space="0" w:color="808080"/>
              <w:left w:val="single" w:sz="8" w:space="0" w:color="808080"/>
              <w:bottom w:val="single" w:sz="8" w:space="0" w:color="808080"/>
              <w:right w:val="single" w:sz="8" w:space="0" w:color="808080"/>
            </w:tcBorders>
          </w:tcPr>
          <w:p w14:paraId="37329360" w14:textId="77777777" w:rsidR="00E67DD8" w:rsidRPr="00E67DD8" w:rsidRDefault="00E67DD8" w:rsidP="00E67DD8"/>
        </w:tc>
        <w:tc>
          <w:tcPr>
            <w:tcW w:w="1985" w:type="dxa"/>
            <w:tcBorders>
              <w:top w:val="single" w:sz="8" w:space="0" w:color="808080"/>
              <w:left w:val="single" w:sz="8" w:space="0" w:color="808080"/>
              <w:bottom w:val="single" w:sz="8" w:space="0" w:color="808080"/>
              <w:right w:val="single" w:sz="8" w:space="0" w:color="808080"/>
            </w:tcBorders>
          </w:tcPr>
          <w:p w14:paraId="2A4C96D4" w14:textId="77777777" w:rsidR="00E67DD8" w:rsidRPr="00E67DD8" w:rsidRDefault="00E67DD8" w:rsidP="00E67DD8"/>
        </w:tc>
        <w:tc>
          <w:tcPr>
            <w:tcW w:w="1949" w:type="dxa"/>
            <w:tcBorders>
              <w:top w:val="single" w:sz="8" w:space="0" w:color="808080"/>
              <w:left w:val="single" w:sz="8" w:space="0" w:color="808080"/>
              <w:bottom w:val="single" w:sz="8" w:space="0" w:color="808080"/>
              <w:right w:val="single" w:sz="8" w:space="0" w:color="808080"/>
            </w:tcBorders>
          </w:tcPr>
          <w:p w14:paraId="57430B65" w14:textId="77777777" w:rsidR="00E67DD8" w:rsidRPr="00E67DD8" w:rsidRDefault="00E67DD8" w:rsidP="00E67DD8"/>
        </w:tc>
      </w:tr>
      <w:tr w:rsidR="00F7306C" w:rsidRPr="00E67DD8" w14:paraId="502E8B43" w14:textId="77777777" w:rsidTr="00E67DD8">
        <w:tc>
          <w:tcPr>
            <w:tcW w:w="2802" w:type="dxa"/>
            <w:tcBorders>
              <w:top w:val="single" w:sz="8" w:space="0" w:color="808080"/>
              <w:left w:val="single" w:sz="8" w:space="0" w:color="808080"/>
              <w:bottom w:val="single" w:sz="8" w:space="0" w:color="808080"/>
              <w:right w:val="single" w:sz="8" w:space="0" w:color="808080"/>
            </w:tcBorders>
          </w:tcPr>
          <w:p w14:paraId="5622834C" w14:textId="77777777" w:rsidR="00F7306C" w:rsidRDefault="00F7306C" w:rsidP="00E67DD8"/>
          <w:p w14:paraId="0513E4A3" w14:textId="77777777" w:rsidR="00F7306C" w:rsidRDefault="00F7306C" w:rsidP="00E67DD8"/>
          <w:p w14:paraId="6736F583" w14:textId="77777777" w:rsidR="00F7306C" w:rsidRPr="00E67DD8" w:rsidRDefault="00F7306C" w:rsidP="00E67DD8"/>
        </w:tc>
        <w:tc>
          <w:tcPr>
            <w:tcW w:w="4252" w:type="dxa"/>
            <w:tcBorders>
              <w:top w:val="single" w:sz="8" w:space="0" w:color="808080"/>
              <w:left w:val="single" w:sz="8" w:space="0" w:color="808080"/>
              <w:bottom w:val="single" w:sz="8" w:space="0" w:color="808080"/>
              <w:right w:val="single" w:sz="8" w:space="0" w:color="808080"/>
            </w:tcBorders>
          </w:tcPr>
          <w:p w14:paraId="42759A8D" w14:textId="77777777" w:rsidR="00F7306C" w:rsidRPr="00E67DD8" w:rsidRDefault="00F7306C" w:rsidP="00E67DD8"/>
        </w:tc>
        <w:tc>
          <w:tcPr>
            <w:tcW w:w="1985" w:type="dxa"/>
            <w:tcBorders>
              <w:top w:val="single" w:sz="8" w:space="0" w:color="808080"/>
              <w:left w:val="single" w:sz="8" w:space="0" w:color="808080"/>
              <w:bottom w:val="single" w:sz="8" w:space="0" w:color="808080"/>
              <w:right w:val="single" w:sz="8" w:space="0" w:color="808080"/>
            </w:tcBorders>
          </w:tcPr>
          <w:p w14:paraId="34B6E5A5" w14:textId="77777777" w:rsidR="00F7306C" w:rsidRPr="00E67DD8" w:rsidRDefault="00F7306C" w:rsidP="00E67DD8"/>
        </w:tc>
        <w:tc>
          <w:tcPr>
            <w:tcW w:w="1949" w:type="dxa"/>
            <w:tcBorders>
              <w:top w:val="single" w:sz="8" w:space="0" w:color="808080"/>
              <w:left w:val="single" w:sz="8" w:space="0" w:color="808080"/>
              <w:bottom w:val="single" w:sz="8" w:space="0" w:color="808080"/>
              <w:right w:val="single" w:sz="8" w:space="0" w:color="808080"/>
            </w:tcBorders>
          </w:tcPr>
          <w:p w14:paraId="6794BD49" w14:textId="77777777" w:rsidR="00F7306C" w:rsidRPr="00E67DD8" w:rsidRDefault="00F7306C" w:rsidP="00E67DD8"/>
        </w:tc>
      </w:tr>
      <w:tr w:rsidR="00F7306C" w:rsidRPr="00E67DD8" w14:paraId="35E1826C" w14:textId="77777777" w:rsidTr="00E67DD8">
        <w:tc>
          <w:tcPr>
            <w:tcW w:w="2802" w:type="dxa"/>
            <w:tcBorders>
              <w:top w:val="single" w:sz="8" w:space="0" w:color="808080"/>
              <w:left w:val="single" w:sz="8" w:space="0" w:color="808080"/>
              <w:bottom w:val="single" w:sz="8" w:space="0" w:color="808080"/>
              <w:right w:val="single" w:sz="8" w:space="0" w:color="808080"/>
            </w:tcBorders>
          </w:tcPr>
          <w:p w14:paraId="24A158D7" w14:textId="77777777" w:rsidR="00F7306C" w:rsidRDefault="00F7306C" w:rsidP="00E67DD8"/>
          <w:p w14:paraId="5CD9FF3A" w14:textId="77777777" w:rsidR="00F7306C" w:rsidRDefault="00F7306C" w:rsidP="00E67DD8"/>
          <w:p w14:paraId="32214D15" w14:textId="77777777" w:rsidR="00F7306C" w:rsidRDefault="00F7306C" w:rsidP="00E67DD8"/>
        </w:tc>
        <w:tc>
          <w:tcPr>
            <w:tcW w:w="4252" w:type="dxa"/>
            <w:tcBorders>
              <w:top w:val="single" w:sz="8" w:space="0" w:color="808080"/>
              <w:left w:val="single" w:sz="8" w:space="0" w:color="808080"/>
              <w:bottom w:val="single" w:sz="8" w:space="0" w:color="808080"/>
              <w:right w:val="single" w:sz="8" w:space="0" w:color="808080"/>
            </w:tcBorders>
          </w:tcPr>
          <w:p w14:paraId="4296DF84" w14:textId="77777777" w:rsidR="00F7306C" w:rsidRPr="00E67DD8" w:rsidRDefault="00F7306C" w:rsidP="00E67DD8"/>
        </w:tc>
        <w:tc>
          <w:tcPr>
            <w:tcW w:w="1985" w:type="dxa"/>
            <w:tcBorders>
              <w:top w:val="single" w:sz="8" w:space="0" w:color="808080"/>
              <w:left w:val="single" w:sz="8" w:space="0" w:color="808080"/>
              <w:bottom w:val="single" w:sz="8" w:space="0" w:color="808080"/>
              <w:right w:val="single" w:sz="8" w:space="0" w:color="808080"/>
            </w:tcBorders>
          </w:tcPr>
          <w:p w14:paraId="3109B055" w14:textId="77777777" w:rsidR="00F7306C" w:rsidRPr="00E67DD8" w:rsidRDefault="00F7306C" w:rsidP="00E67DD8"/>
        </w:tc>
        <w:tc>
          <w:tcPr>
            <w:tcW w:w="1949" w:type="dxa"/>
            <w:tcBorders>
              <w:top w:val="single" w:sz="8" w:space="0" w:color="808080"/>
              <w:left w:val="single" w:sz="8" w:space="0" w:color="808080"/>
              <w:bottom w:val="single" w:sz="8" w:space="0" w:color="808080"/>
              <w:right w:val="single" w:sz="8" w:space="0" w:color="808080"/>
            </w:tcBorders>
          </w:tcPr>
          <w:p w14:paraId="5BBE7D80" w14:textId="77777777" w:rsidR="00F7306C" w:rsidRPr="00E67DD8" w:rsidRDefault="00F7306C" w:rsidP="00E67DD8"/>
        </w:tc>
      </w:tr>
    </w:tbl>
    <w:p w14:paraId="27554ACB" w14:textId="77777777" w:rsidR="00E67DD8" w:rsidRDefault="00E67DD8" w:rsidP="00E67DD8"/>
    <w:p w14:paraId="0E231442" w14:textId="77777777" w:rsidR="005E4938" w:rsidRPr="005E4938" w:rsidRDefault="005E4938" w:rsidP="005E4938">
      <w:pPr>
        <w:rPr>
          <w:b/>
        </w:rPr>
      </w:pPr>
      <w:r w:rsidRPr="005E4938">
        <w:rPr>
          <w:b/>
        </w:rPr>
        <w:t>Other Interests and Achievements</w:t>
      </w:r>
    </w:p>
    <w:tbl>
      <w:tblPr>
        <w:tblW w:w="5000" w:type="pct"/>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74" w:type="dxa"/>
          <w:bottom w:w="74" w:type="dxa"/>
        </w:tblCellMar>
        <w:tblLook w:val="04A0" w:firstRow="1" w:lastRow="0" w:firstColumn="1" w:lastColumn="0" w:noHBand="0" w:noVBand="1"/>
      </w:tblPr>
      <w:tblGrid>
        <w:gridCol w:w="9006"/>
      </w:tblGrid>
      <w:tr w:rsidR="005E4938" w:rsidRPr="00E67DD8" w14:paraId="379BA7DB" w14:textId="77777777" w:rsidTr="00B26495">
        <w:tc>
          <w:tcPr>
            <w:tcW w:w="10988" w:type="dxa"/>
            <w:tcBorders>
              <w:top w:val="single" w:sz="8" w:space="0" w:color="808080"/>
              <w:left w:val="single" w:sz="8" w:space="0" w:color="808080"/>
              <w:bottom w:val="single" w:sz="8" w:space="0" w:color="808080"/>
              <w:right w:val="single" w:sz="8" w:space="0" w:color="808080"/>
            </w:tcBorders>
            <w:hideMark/>
          </w:tcPr>
          <w:p w14:paraId="72CCD887" w14:textId="77777777" w:rsidR="005E4938" w:rsidRPr="00E67DD8" w:rsidRDefault="005E4938" w:rsidP="00563055">
            <w:r>
              <w:t>Please state below other interests and achievements outside of work and education</w:t>
            </w:r>
            <w:r w:rsidR="00563055">
              <w:t xml:space="preserve"> (200 words maximum)</w:t>
            </w:r>
          </w:p>
        </w:tc>
      </w:tr>
      <w:tr w:rsidR="005E4938" w:rsidRPr="00E67DD8" w14:paraId="12A2BA12" w14:textId="77777777" w:rsidTr="00B26495">
        <w:tc>
          <w:tcPr>
            <w:tcW w:w="10988" w:type="dxa"/>
            <w:tcBorders>
              <w:top w:val="single" w:sz="8" w:space="0" w:color="808080"/>
              <w:left w:val="single" w:sz="8" w:space="0" w:color="808080"/>
              <w:bottom w:val="single" w:sz="8" w:space="0" w:color="808080"/>
              <w:right w:val="single" w:sz="8" w:space="0" w:color="808080"/>
            </w:tcBorders>
          </w:tcPr>
          <w:p w14:paraId="69835D4A" w14:textId="77777777" w:rsidR="005E4938" w:rsidRPr="00E67DD8" w:rsidRDefault="005E4938" w:rsidP="00B26495"/>
          <w:p w14:paraId="6F9ECCD3" w14:textId="77777777" w:rsidR="005E4938" w:rsidRPr="00E67DD8" w:rsidRDefault="005E4938" w:rsidP="00B26495"/>
          <w:p w14:paraId="3A24BEE7" w14:textId="77777777" w:rsidR="005E4938" w:rsidRPr="00E67DD8" w:rsidRDefault="005E4938" w:rsidP="00B26495"/>
          <w:p w14:paraId="2EBC6E53" w14:textId="77777777" w:rsidR="005E4938" w:rsidRPr="00E67DD8" w:rsidRDefault="005E4938" w:rsidP="00B26495"/>
          <w:p w14:paraId="0DE127CB" w14:textId="77777777" w:rsidR="005E4938" w:rsidRPr="00E67DD8" w:rsidRDefault="005E4938" w:rsidP="00B26495"/>
          <w:p w14:paraId="11C04EB8" w14:textId="77777777" w:rsidR="005E4938" w:rsidRPr="00E67DD8" w:rsidRDefault="005E4938" w:rsidP="00B26495"/>
          <w:p w14:paraId="1998B69F" w14:textId="77777777" w:rsidR="005E4938" w:rsidRPr="00E67DD8" w:rsidRDefault="005E4938" w:rsidP="00B26495"/>
        </w:tc>
      </w:tr>
    </w:tbl>
    <w:p w14:paraId="07C902E2" w14:textId="77777777" w:rsidR="00F7306C" w:rsidRDefault="00F7306C" w:rsidP="00E67DD8">
      <w:pPr>
        <w:rPr>
          <w:b/>
        </w:rPr>
      </w:pPr>
    </w:p>
    <w:p w14:paraId="4580505F" w14:textId="77777777" w:rsidR="005E4938" w:rsidRPr="005E4938" w:rsidRDefault="005E4938" w:rsidP="00E67DD8">
      <w:pPr>
        <w:rPr>
          <w:b/>
        </w:rPr>
      </w:pPr>
      <w:r w:rsidRPr="005E4938">
        <w:rPr>
          <w:b/>
        </w:rPr>
        <w:t>Re</w:t>
      </w:r>
      <w:r w:rsidR="00F7306C">
        <w:rPr>
          <w:b/>
        </w:rPr>
        <w:t>asons for applying and suitabil</w:t>
      </w:r>
      <w:r w:rsidRPr="005E4938">
        <w:rPr>
          <w:b/>
        </w:rPr>
        <w:t>ity</w:t>
      </w:r>
    </w:p>
    <w:tbl>
      <w:tblPr>
        <w:tblW w:w="5000" w:type="pct"/>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74" w:type="dxa"/>
          <w:bottom w:w="74" w:type="dxa"/>
        </w:tblCellMar>
        <w:tblLook w:val="04A0" w:firstRow="1" w:lastRow="0" w:firstColumn="1" w:lastColumn="0" w:noHBand="0" w:noVBand="1"/>
      </w:tblPr>
      <w:tblGrid>
        <w:gridCol w:w="9006"/>
      </w:tblGrid>
      <w:tr w:rsidR="00E67DD8" w:rsidRPr="00E67DD8" w14:paraId="7862A114" w14:textId="77777777" w:rsidTr="005E4938">
        <w:tc>
          <w:tcPr>
            <w:tcW w:w="9242" w:type="dxa"/>
            <w:tcBorders>
              <w:top w:val="single" w:sz="8" w:space="0" w:color="808080"/>
              <w:left w:val="single" w:sz="8" w:space="0" w:color="808080"/>
              <w:bottom w:val="single" w:sz="8" w:space="0" w:color="808080"/>
              <w:right w:val="single" w:sz="8" w:space="0" w:color="808080"/>
            </w:tcBorders>
            <w:hideMark/>
          </w:tcPr>
          <w:p w14:paraId="66983629" w14:textId="77777777" w:rsidR="00E67DD8" w:rsidRPr="00E67DD8" w:rsidRDefault="00E67DD8" w:rsidP="00D27EF7">
            <w:r w:rsidRPr="00E67DD8">
              <w:t>Please state below why you are interested in applying for the post and indicate how your skills, past achievements, qualifications, experience and personal qualities make you suited for this job and what contribution you would expect to make if appointed</w:t>
            </w:r>
            <w:r w:rsidR="005E4938">
              <w:t>.</w:t>
            </w:r>
            <w:r w:rsidR="005E4938" w:rsidRPr="00E67DD8">
              <w:t xml:space="preserve"> </w:t>
            </w:r>
            <w:r w:rsidR="00563055">
              <w:t>(400 words maximum)</w:t>
            </w:r>
          </w:p>
        </w:tc>
      </w:tr>
      <w:tr w:rsidR="00E67DD8" w:rsidRPr="00E67DD8" w14:paraId="183755C9" w14:textId="77777777" w:rsidTr="005E4938">
        <w:tc>
          <w:tcPr>
            <w:tcW w:w="9242" w:type="dxa"/>
            <w:tcBorders>
              <w:top w:val="single" w:sz="8" w:space="0" w:color="808080"/>
              <w:left w:val="single" w:sz="8" w:space="0" w:color="808080"/>
              <w:bottom w:val="single" w:sz="8" w:space="0" w:color="808080"/>
              <w:right w:val="single" w:sz="8" w:space="0" w:color="808080"/>
            </w:tcBorders>
          </w:tcPr>
          <w:p w14:paraId="7ACA6277" w14:textId="77777777" w:rsidR="00E67DD8" w:rsidRPr="00E67DD8" w:rsidRDefault="00E67DD8" w:rsidP="00E67DD8"/>
          <w:p w14:paraId="41306624" w14:textId="77777777" w:rsidR="005E4938" w:rsidRDefault="005E4938" w:rsidP="00E67DD8"/>
          <w:p w14:paraId="78CB571B" w14:textId="77777777" w:rsidR="005E4938" w:rsidRDefault="005E4938" w:rsidP="00E67DD8"/>
          <w:p w14:paraId="2BD99375" w14:textId="77777777" w:rsidR="005E4938" w:rsidRDefault="005E4938" w:rsidP="00E67DD8"/>
          <w:p w14:paraId="54FAB1AA" w14:textId="77777777" w:rsidR="005E4938" w:rsidRDefault="005E4938" w:rsidP="00E67DD8"/>
          <w:p w14:paraId="307EAF82" w14:textId="77777777" w:rsidR="00D27EF7" w:rsidRDefault="00D27EF7" w:rsidP="00E67DD8"/>
          <w:p w14:paraId="071FE586" w14:textId="77777777" w:rsidR="00D27EF7" w:rsidRPr="00E67DD8" w:rsidRDefault="00D27EF7" w:rsidP="00E67DD8"/>
          <w:p w14:paraId="6DB4EA3E" w14:textId="77777777" w:rsidR="00E67DD8" w:rsidRDefault="00E67DD8" w:rsidP="00E67DD8"/>
          <w:p w14:paraId="508B3EF0" w14:textId="77777777" w:rsidR="00BA524A" w:rsidRDefault="00BA524A" w:rsidP="00E67DD8"/>
          <w:p w14:paraId="08FA651E" w14:textId="77777777" w:rsidR="00DF009A" w:rsidRDefault="00DF009A" w:rsidP="00E67DD8"/>
          <w:p w14:paraId="0905E0E8" w14:textId="77777777" w:rsidR="00DF009A" w:rsidRDefault="00DF009A" w:rsidP="00E67DD8"/>
          <w:p w14:paraId="4191CFD1" w14:textId="77777777" w:rsidR="00BA524A" w:rsidRDefault="00BA524A" w:rsidP="00E67DD8"/>
          <w:p w14:paraId="11DE4CDC" w14:textId="77777777" w:rsidR="00BA524A" w:rsidRPr="00E67DD8" w:rsidRDefault="00BA524A" w:rsidP="00F85327"/>
        </w:tc>
      </w:tr>
    </w:tbl>
    <w:p w14:paraId="1DE2CCE6" w14:textId="77777777" w:rsidR="00F82B38" w:rsidRDefault="00F82B38"/>
    <w:sectPr w:rsidR="00F82B3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79170" w14:textId="77777777" w:rsidR="0005538A" w:rsidRDefault="0005538A" w:rsidP="005E4938">
      <w:pPr>
        <w:spacing w:after="0" w:line="240" w:lineRule="auto"/>
      </w:pPr>
      <w:r>
        <w:separator/>
      </w:r>
    </w:p>
  </w:endnote>
  <w:endnote w:type="continuationSeparator" w:id="0">
    <w:p w14:paraId="77C619F3" w14:textId="77777777" w:rsidR="0005538A" w:rsidRDefault="0005538A" w:rsidP="005E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CC484" w14:textId="4753E530" w:rsidR="005E4938" w:rsidRPr="005E4938" w:rsidRDefault="00F7306C">
    <w:pPr>
      <w:pStyle w:val="Footer"/>
      <w:pBdr>
        <w:top w:val="thinThickSmallGap" w:sz="24" w:space="1" w:color="622423" w:themeColor="accent2" w:themeShade="7F"/>
      </w:pBdr>
      <w:rPr>
        <w:rFonts w:eastAsiaTheme="majorEastAsia" w:cstheme="majorBidi"/>
        <w:sz w:val="18"/>
        <w:szCs w:val="18"/>
      </w:rPr>
    </w:pPr>
    <w:r>
      <w:rPr>
        <w:rFonts w:eastAsiaTheme="majorEastAsia" w:cstheme="majorBidi"/>
        <w:sz w:val="18"/>
        <w:szCs w:val="18"/>
      </w:rPr>
      <w:fldChar w:fldCharType="begin"/>
    </w:r>
    <w:r>
      <w:rPr>
        <w:rFonts w:eastAsiaTheme="majorEastAsia" w:cstheme="majorBidi"/>
        <w:sz w:val="18"/>
        <w:szCs w:val="18"/>
      </w:rPr>
      <w:instrText xml:space="preserve"> FILENAME \* MERGEFORMAT </w:instrText>
    </w:r>
    <w:r>
      <w:rPr>
        <w:rFonts w:eastAsiaTheme="majorEastAsia" w:cstheme="majorBidi"/>
        <w:sz w:val="18"/>
        <w:szCs w:val="18"/>
      </w:rPr>
      <w:fldChar w:fldCharType="separate"/>
    </w:r>
    <w:r w:rsidR="0035724D">
      <w:rPr>
        <w:rFonts w:eastAsiaTheme="majorEastAsia" w:cstheme="majorBidi"/>
        <w:noProof/>
        <w:sz w:val="18"/>
        <w:szCs w:val="18"/>
      </w:rPr>
      <w:t>Application form for Digital Product Lead</w:t>
    </w:r>
    <w:r>
      <w:rPr>
        <w:rFonts w:eastAsiaTheme="majorEastAsia" w:cstheme="majorBidi"/>
        <w:sz w:val="18"/>
        <w:szCs w:val="18"/>
      </w:rPr>
      <w:fldChar w:fldCharType="end"/>
    </w:r>
    <w:r w:rsidR="005E4938" w:rsidRPr="005E4938">
      <w:rPr>
        <w:rFonts w:eastAsiaTheme="majorEastAsia" w:cstheme="majorBidi"/>
        <w:sz w:val="18"/>
        <w:szCs w:val="18"/>
      </w:rPr>
      <w:ptab w:relativeTo="margin" w:alignment="right" w:leader="none"/>
    </w:r>
    <w:r w:rsidR="005E4938" w:rsidRPr="005E4938">
      <w:rPr>
        <w:rFonts w:eastAsiaTheme="majorEastAsia" w:cstheme="majorBidi"/>
        <w:sz w:val="18"/>
        <w:szCs w:val="18"/>
      </w:rPr>
      <w:t xml:space="preserve">Page </w:t>
    </w:r>
    <w:r w:rsidR="005E4938" w:rsidRPr="005E4938">
      <w:rPr>
        <w:rFonts w:eastAsiaTheme="minorEastAsia"/>
        <w:sz w:val="18"/>
        <w:szCs w:val="18"/>
      </w:rPr>
      <w:fldChar w:fldCharType="begin"/>
    </w:r>
    <w:r w:rsidR="005E4938" w:rsidRPr="005E4938">
      <w:rPr>
        <w:sz w:val="18"/>
        <w:szCs w:val="18"/>
      </w:rPr>
      <w:instrText xml:space="preserve"> PAGE   \* MERGEFORMAT </w:instrText>
    </w:r>
    <w:r w:rsidR="005E4938" w:rsidRPr="005E4938">
      <w:rPr>
        <w:rFonts w:eastAsiaTheme="minorEastAsia"/>
        <w:sz w:val="18"/>
        <w:szCs w:val="18"/>
      </w:rPr>
      <w:fldChar w:fldCharType="separate"/>
    </w:r>
    <w:r w:rsidR="001A3C02" w:rsidRPr="001A3C02">
      <w:rPr>
        <w:rFonts w:eastAsiaTheme="majorEastAsia" w:cstheme="majorBidi"/>
        <w:noProof/>
        <w:sz w:val="18"/>
        <w:szCs w:val="18"/>
      </w:rPr>
      <w:t>2</w:t>
    </w:r>
    <w:r w:rsidR="005E4938" w:rsidRPr="005E4938">
      <w:rPr>
        <w:rFonts w:eastAsiaTheme="majorEastAsia" w:cstheme="majorBidi"/>
        <w:noProof/>
        <w:sz w:val="18"/>
        <w:szCs w:val="18"/>
      </w:rPr>
      <w:fldChar w:fldCharType="end"/>
    </w:r>
  </w:p>
  <w:p w14:paraId="7C5BF569" w14:textId="77777777" w:rsidR="005E4938" w:rsidRDefault="005E4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62A52" w14:textId="77777777" w:rsidR="0005538A" w:rsidRDefault="0005538A" w:rsidP="005E4938">
      <w:pPr>
        <w:spacing w:after="0" w:line="240" w:lineRule="auto"/>
      </w:pPr>
      <w:r>
        <w:separator/>
      </w:r>
    </w:p>
  </w:footnote>
  <w:footnote w:type="continuationSeparator" w:id="0">
    <w:p w14:paraId="1055E984" w14:textId="77777777" w:rsidR="0005538A" w:rsidRDefault="0005538A" w:rsidP="005E4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826D9" w14:textId="77777777" w:rsidR="002E12A1" w:rsidRDefault="002E12A1" w:rsidP="002E12A1">
    <w:pPr>
      <w:tabs>
        <w:tab w:val="right" w:pos="9026"/>
      </w:tabs>
      <w:rPr>
        <w:b/>
        <w:sz w:val="28"/>
        <w:szCs w:val="28"/>
      </w:rPr>
    </w:pPr>
    <w:r>
      <w:rPr>
        <w:noProof/>
        <w:lang w:eastAsia="en-GB"/>
      </w:rPr>
      <w:drawing>
        <wp:inline distT="0" distB="0" distL="0" distR="0" wp14:anchorId="2D1C3635" wp14:editId="2E586C04">
          <wp:extent cx="1260475" cy="454025"/>
          <wp:effectExtent l="0" t="0" r="0" b="3175"/>
          <wp:docPr id="11" name="Picture 11" descr="OUTCOMES STAR LOGO RGB 150DPI"/>
          <wp:cNvGraphicFramePr/>
          <a:graphic xmlns:a="http://schemas.openxmlformats.org/drawingml/2006/main">
            <a:graphicData uri="http://schemas.openxmlformats.org/drawingml/2006/picture">
              <pic:pic xmlns:pic="http://schemas.openxmlformats.org/drawingml/2006/picture">
                <pic:nvPicPr>
                  <pic:cNvPr id="11" name="Picture 11" descr="OUTCOMES STAR LOGO RGB 150DPI"/>
                  <pic:cNvPicPr/>
                </pic:nvPicPr>
                <pic:blipFill>
                  <a:blip r:embed="rId1"/>
                  <a:srcRect/>
                  <a:stretch>
                    <a:fillRect/>
                  </a:stretch>
                </pic:blipFill>
                <pic:spPr bwMode="auto">
                  <a:xfrm>
                    <a:off x="0" y="0"/>
                    <a:ext cx="1260475" cy="454025"/>
                  </a:xfrm>
                  <a:prstGeom prst="rect">
                    <a:avLst/>
                  </a:prstGeom>
                  <a:noFill/>
                  <a:ln w="9525">
                    <a:noFill/>
                    <a:miter lim="800000"/>
                    <a:headEnd/>
                    <a:tailEnd/>
                  </a:ln>
                </pic:spPr>
              </pic:pic>
            </a:graphicData>
          </a:graphic>
        </wp:inline>
      </w:drawing>
    </w:r>
    <w:r>
      <w:rPr>
        <w:b/>
        <w:sz w:val="28"/>
        <w:szCs w:val="28"/>
      </w:rPr>
      <w:tab/>
    </w:r>
    <w:r>
      <w:rPr>
        <w:b/>
        <w:noProof/>
        <w:sz w:val="28"/>
        <w:szCs w:val="28"/>
        <w:lang w:eastAsia="en-GB"/>
      </w:rPr>
      <w:drawing>
        <wp:inline distT="0" distB="0" distL="0" distR="0" wp14:anchorId="1134AA5A" wp14:editId="2C77EA74">
          <wp:extent cx="1797050" cy="4063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iangle Logo 150DPI (PPT).jpg"/>
                  <pic:cNvPicPr/>
                </pic:nvPicPr>
                <pic:blipFill>
                  <a:blip r:embed="rId2">
                    <a:extLst>
                      <a:ext uri="{28A0092B-C50C-407E-A947-70E740481C1C}">
                        <a14:useLocalDpi xmlns:a14="http://schemas.microsoft.com/office/drawing/2010/main" val="0"/>
                      </a:ext>
                    </a:extLst>
                  </a:blip>
                  <a:stretch>
                    <a:fillRect/>
                  </a:stretch>
                </pic:blipFill>
                <pic:spPr>
                  <a:xfrm>
                    <a:off x="0" y="0"/>
                    <a:ext cx="1911269" cy="432178"/>
                  </a:xfrm>
                  <a:prstGeom prst="rect">
                    <a:avLst/>
                  </a:prstGeom>
                </pic:spPr>
              </pic:pic>
            </a:graphicData>
          </a:graphic>
        </wp:inline>
      </w:drawing>
    </w:r>
  </w:p>
  <w:p w14:paraId="14675403" w14:textId="77777777" w:rsidR="002E12A1" w:rsidRDefault="002E12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BF"/>
    <w:rsid w:val="0005538A"/>
    <w:rsid w:val="00110D83"/>
    <w:rsid w:val="0013726B"/>
    <w:rsid w:val="00150C2F"/>
    <w:rsid w:val="001904F1"/>
    <w:rsid w:val="00195FBF"/>
    <w:rsid w:val="001A3C02"/>
    <w:rsid w:val="002665F6"/>
    <w:rsid w:val="0028772D"/>
    <w:rsid w:val="002B4275"/>
    <w:rsid w:val="002E12A1"/>
    <w:rsid w:val="00346FA0"/>
    <w:rsid w:val="0035724D"/>
    <w:rsid w:val="00393315"/>
    <w:rsid w:val="003B7543"/>
    <w:rsid w:val="004540D6"/>
    <w:rsid w:val="00477163"/>
    <w:rsid w:val="004825AC"/>
    <w:rsid w:val="004A1424"/>
    <w:rsid w:val="004B73A6"/>
    <w:rsid w:val="004D2D1C"/>
    <w:rsid w:val="004F5181"/>
    <w:rsid w:val="00563055"/>
    <w:rsid w:val="00593609"/>
    <w:rsid w:val="00595D1E"/>
    <w:rsid w:val="00595F69"/>
    <w:rsid w:val="005E4938"/>
    <w:rsid w:val="00602B73"/>
    <w:rsid w:val="00605CD9"/>
    <w:rsid w:val="00637B8B"/>
    <w:rsid w:val="0064095F"/>
    <w:rsid w:val="006851EC"/>
    <w:rsid w:val="00694B2F"/>
    <w:rsid w:val="006D3F0A"/>
    <w:rsid w:val="0070417B"/>
    <w:rsid w:val="00730BF5"/>
    <w:rsid w:val="007B50CD"/>
    <w:rsid w:val="00834B41"/>
    <w:rsid w:val="00896826"/>
    <w:rsid w:val="00910BC6"/>
    <w:rsid w:val="00932047"/>
    <w:rsid w:val="00947CC2"/>
    <w:rsid w:val="009617BB"/>
    <w:rsid w:val="009C3C4E"/>
    <w:rsid w:val="00A2137C"/>
    <w:rsid w:val="00A56670"/>
    <w:rsid w:val="00A77C1C"/>
    <w:rsid w:val="00A95A56"/>
    <w:rsid w:val="00B27C60"/>
    <w:rsid w:val="00B31D89"/>
    <w:rsid w:val="00B41100"/>
    <w:rsid w:val="00B44173"/>
    <w:rsid w:val="00B66CC8"/>
    <w:rsid w:val="00BA524A"/>
    <w:rsid w:val="00BF2A52"/>
    <w:rsid w:val="00C63D24"/>
    <w:rsid w:val="00C871B1"/>
    <w:rsid w:val="00CB06A4"/>
    <w:rsid w:val="00CD4D76"/>
    <w:rsid w:val="00D27EF7"/>
    <w:rsid w:val="00D37F8A"/>
    <w:rsid w:val="00DF009A"/>
    <w:rsid w:val="00E31662"/>
    <w:rsid w:val="00E43023"/>
    <w:rsid w:val="00E67DD8"/>
    <w:rsid w:val="00E81888"/>
    <w:rsid w:val="00EA0FC9"/>
    <w:rsid w:val="00EA7754"/>
    <w:rsid w:val="00F7306C"/>
    <w:rsid w:val="00F82B38"/>
    <w:rsid w:val="00F85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B92AE"/>
  <w15:docId w15:val="{805CF390-035C-4AEF-84D3-0B23F680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BC6"/>
    <w:rPr>
      <w:rFonts w:ascii="Tahoma" w:hAnsi="Tahoma" w:cs="Tahoma"/>
      <w:sz w:val="16"/>
      <w:szCs w:val="16"/>
    </w:rPr>
  </w:style>
  <w:style w:type="paragraph" w:styleId="Header">
    <w:name w:val="header"/>
    <w:basedOn w:val="Normal"/>
    <w:link w:val="HeaderChar"/>
    <w:uiPriority w:val="99"/>
    <w:unhideWhenUsed/>
    <w:rsid w:val="005E4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938"/>
  </w:style>
  <w:style w:type="paragraph" w:styleId="Footer">
    <w:name w:val="footer"/>
    <w:basedOn w:val="Normal"/>
    <w:link w:val="FooterChar"/>
    <w:uiPriority w:val="99"/>
    <w:unhideWhenUsed/>
    <w:rsid w:val="005E4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938"/>
  </w:style>
  <w:style w:type="character" w:styleId="Hyperlink">
    <w:name w:val="Hyperlink"/>
    <w:basedOn w:val="DefaultParagraphFont"/>
    <w:uiPriority w:val="99"/>
    <w:unhideWhenUsed/>
    <w:rsid w:val="00393315"/>
    <w:rPr>
      <w:color w:val="0000FF" w:themeColor="hyperlink"/>
      <w:u w:val="single"/>
    </w:rPr>
  </w:style>
  <w:style w:type="character" w:styleId="FollowedHyperlink">
    <w:name w:val="FollowedHyperlink"/>
    <w:basedOn w:val="DefaultParagraphFont"/>
    <w:uiPriority w:val="99"/>
    <w:semiHidden/>
    <w:unhideWhenUsed/>
    <w:rsid w:val="00595D1E"/>
    <w:rPr>
      <w:color w:val="800080" w:themeColor="followedHyperlink"/>
      <w:u w:val="single"/>
    </w:rPr>
  </w:style>
  <w:style w:type="character" w:styleId="UnresolvedMention">
    <w:name w:val="Unresolved Mention"/>
    <w:basedOn w:val="DefaultParagraphFont"/>
    <w:uiPriority w:val="99"/>
    <w:semiHidden/>
    <w:unhideWhenUsed/>
    <w:rsid w:val="00357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892329">
      <w:bodyDiv w:val="1"/>
      <w:marLeft w:val="0"/>
      <w:marRight w:val="0"/>
      <w:marTop w:val="0"/>
      <w:marBottom w:val="0"/>
      <w:divBdr>
        <w:top w:val="none" w:sz="0" w:space="0" w:color="auto"/>
        <w:left w:val="none" w:sz="0" w:space="0" w:color="auto"/>
        <w:bottom w:val="none" w:sz="0" w:space="0" w:color="auto"/>
        <w:right w:val="none" w:sz="0" w:space="0" w:color="auto"/>
      </w:divBdr>
    </w:div>
    <w:div w:id="1086339678">
      <w:bodyDiv w:val="1"/>
      <w:marLeft w:val="0"/>
      <w:marRight w:val="0"/>
      <w:marTop w:val="0"/>
      <w:marBottom w:val="0"/>
      <w:divBdr>
        <w:top w:val="none" w:sz="0" w:space="0" w:color="auto"/>
        <w:left w:val="none" w:sz="0" w:space="0" w:color="auto"/>
        <w:bottom w:val="none" w:sz="0" w:space="0" w:color="auto"/>
        <w:right w:val="none" w:sz="0" w:space="0" w:color="auto"/>
      </w:divBdr>
    </w:div>
    <w:div w:id="160877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ngela@triangleconsulting.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utcomesstar.org.uk/about-triangle/triangle-career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20Kallabis\Dropbox%20(Triangle)\Triangle%20Directors%20HR\Recruitment\Recruitment%20templates\Application%20for%20Outcomes%20St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 Outcomes Star.dotx</Template>
  <TotalTime>5</TotalTime>
  <Pages>5</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Kallabis</dc:creator>
  <cp:lastModifiedBy>Angela Kallabis</cp:lastModifiedBy>
  <cp:revision>2</cp:revision>
  <cp:lastPrinted>2014-06-19T06:26:00Z</cp:lastPrinted>
  <dcterms:created xsi:type="dcterms:W3CDTF">2019-10-17T08:35:00Z</dcterms:created>
  <dcterms:modified xsi:type="dcterms:W3CDTF">2019-10-17T08:40:00Z</dcterms:modified>
</cp:coreProperties>
</file>